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9B" w:rsidRDefault="004D2E9B" w:rsidP="004D2E9B">
      <w:pPr>
        <w:tabs>
          <w:tab w:val="left" w:pos="6180"/>
        </w:tabs>
        <w:ind w:firstLine="709"/>
        <w:rPr>
          <w:rFonts w:cs="Arial"/>
        </w:rPr>
      </w:pPr>
      <w:r>
        <w:rPr>
          <w:rFonts w:cs="Arial"/>
        </w:rPr>
        <w:tab/>
        <w:t xml:space="preserve">                                                </w:t>
      </w:r>
    </w:p>
    <w:p w:rsidR="00090765" w:rsidRPr="00EC0A76" w:rsidRDefault="004D2E9B" w:rsidP="004D2E9B">
      <w:pPr>
        <w:tabs>
          <w:tab w:val="left" w:pos="6180"/>
        </w:tabs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     </w:t>
      </w:r>
      <w:r w:rsidR="00090765" w:rsidRPr="00EC0A76">
        <w:rPr>
          <w:rFonts w:cs="Arial"/>
        </w:rPr>
        <w:t>АДМИНИСТРАЦИЯ</w:t>
      </w:r>
    </w:p>
    <w:p w:rsidR="00090765" w:rsidRPr="00EC0A76" w:rsidRDefault="00090765" w:rsidP="00EC0A76">
      <w:pPr>
        <w:ind w:firstLine="709"/>
        <w:jc w:val="center"/>
        <w:rPr>
          <w:rFonts w:cs="Arial"/>
        </w:rPr>
      </w:pPr>
      <w:r w:rsidRPr="00EC0A76">
        <w:rPr>
          <w:rFonts w:cs="Arial"/>
        </w:rPr>
        <w:t xml:space="preserve">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</w:t>
      </w:r>
    </w:p>
    <w:p w:rsidR="00090765" w:rsidRPr="00EC0A76" w:rsidRDefault="00090765" w:rsidP="00EC0A76">
      <w:pPr>
        <w:ind w:firstLine="709"/>
        <w:jc w:val="center"/>
        <w:rPr>
          <w:rFonts w:cs="Arial"/>
        </w:rPr>
      </w:pPr>
      <w:r w:rsidRPr="00EC0A76">
        <w:rPr>
          <w:rFonts w:cs="Arial"/>
        </w:rPr>
        <w:t>РОССОШАНСКОГО МУНИЦИПАЛЬНОГО РАЙОНА</w:t>
      </w:r>
    </w:p>
    <w:p w:rsidR="003F5872" w:rsidRPr="00EC0A76" w:rsidRDefault="00E14366" w:rsidP="00EC0A76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</w:t>
      </w:r>
      <w:r w:rsidR="00090765" w:rsidRPr="00EC0A76">
        <w:rPr>
          <w:rFonts w:cs="Arial"/>
        </w:rPr>
        <w:t>ВОРОНЕЖСКОЙ ОБЛАСТИ</w:t>
      </w:r>
    </w:p>
    <w:p w:rsidR="00F468F1" w:rsidRPr="00EC0A76" w:rsidRDefault="00F468F1" w:rsidP="00EC0A76">
      <w:pPr>
        <w:ind w:firstLine="709"/>
        <w:jc w:val="center"/>
        <w:rPr>
          <w:rFonts w:cs="Arial"/>
        </w:rPr>
      </w:pPr>
      <w:r w:rsidRPr="00EC0A76">
        <w:rPr>
          <w:rFonts w:cs="Arial"/>
        </w:rPr>
        <w:t xml:space="preserve"> </w:t>
      </w:r>
    </w:p>
    <w:p w:rsidR="00EC0A76" w:rsidRPr="004D2E9B" w:rsidRDefault="00090765" w:rsidP="00EC0A76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</w:rPr>
      </w:pPr>
      <w:r w:rsidRPr="00EC0A76">
        <w:rPr>
          <w:rFonts w:cs="Arial"/>
          <w:bCs/>
        </w:rPr>
        <w:t>ПОСТАНОВЛЕНИЕ</w:t>
      </w:r>
    </w:p>
    <w:p w:rsidR="00EC0A76" w:rsidRPr="004D2E9B" w:rsidRDefault="00EC0A76" w:rsidP="00EC0A76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</w:p>
    <w:p w:rsidR="00090765" w:rsidRPr="00EC0A76" w:rsidRDefault="003F5872" w:rsidP="00EC0A76">
      <w:pPr>
        <w:tabs>
          <w:tab w:val="left" w:pos="3686"/>
        </w:tabs>
        <w:ind w:firstLine="709"/>
        <w:rPr>
          <w:rFonts w:cs="Arial"/>
        </w:rPr>
      </w:pPr>
      <w:r w:rsidRPr="00EC0A76">
        <w:rPr>
          <w:rFonts w:cs="Arial"/>
        </w:rPr>
        <w:t>о</w:t>
      </w:r>
      <w:r w:rsidR="00090765" w:rsidRPr="00EC0A76">
        <w:rPr>
          <w:rFonts w:cs="Arial"/>
        </w:rPr>
        <w:t>т</w:t>
      </w:r>
      <w:r w:rsidRPr="00EC0A76">
        <w:rPr>
          <w:rFonts w:cs="Arial"/>
        </w:rPr>
        <w:t xml:space="preserve"> </w:t>
      </w:r>
      <w:r w:rsidR="009D0777">
        <w:rPr>
          <w:rFonts w:cs="Arial"/>
        </w:rPr>
        <w:t xml:space="preserve"> </w:t>
      </w:r>
      <w:r w:rsidR="00AC6B90" w:rsidRPr="00EC0A76">
        <w:rPr>
          <w:rFonts w:cs="Arial"/>
        </w:rPr>
        <w:t xml:space="preserve"> </w:t>
      </w:r>
      <w:r w:rsidR="00513702">
        <w:rPr>
          <w:rFonts w:cs="Arial"/>
        </w:rPr>
        <w:t>26</w:t>
      </w:r>
      <w:r w:rsidR="004D2E9B">
        <w:rPr>
          <w:rFonts w:cs="Arial"/>
        </w:rPr>
        <w:t xml:space="preserve"> </w:t>
      </w:r>
      <w:r w:rsidR="00AC6B90" w:rsidRPr="00EC0A76">
        <w:rPr>
          <w:rFonts w:cs="Arial"/>
        </w:rPr>
        <w:t>ноя</w:t>
      </w:r>
      <w:r w:rsidRPr="00EC0A76">
        <w:rPr>
          <w:rFonts w:cs="Arial"/>
        </w:rPr>
        <w:t>бря</w:t>
      </w:r>
      <w:r w:rsidR="00F468F1" w:rsidRPr="00EC0A76">
        <w:rPr>
          <w:rFonts w:cs="Arial"/>
        </w:rPr>
        <w:t xml:space="preserve"> </w:t>
      </w:r>
      <w:r w:rsidR="00090765" w:rsidRPr="00EC0A76">
        <w:rPr>
          <w:rFonts w:cs="Arial"/>
        </w:rPr>
        <w:t>202</w:t>
      </w:r>
      <w:r w:rsidR="00AC6B90" w:rsidRPr="00EC0A76">
        <w:rPr>
          <w:rFonts w:cs="Arial"/>
        </w:rPr>
        <w:t>1</w:t>
      </w:r>
      <w:r w:rsidR="00090765" w:rsidRPr="00EC0A76">
        <w:rPr>
          <w:rFonts w:cs="Arial"/>
        </w:rPr>
        <w:t xml:space="preserve"> г</w:t>
      </w:r>
      <w:r w:rsidR="00825089" w:rsidRPr="00EC0A76">
        <w:rPr>
          <w:rFonts w:cs="Arial"/>
        </w:rPr>
        <w:t>ода</w:t>
      </w:r>
      <w:r w:rsidR="00F468F1" w:rsidRPr="00EC0A76">
        <w:rPr>
          <w:rFonts w:cs="Arial"/>
        </w:rPr>
        <w:t xml:space="preserve"> </w:t>
      </w:r>
      <w:r w:rsidR="00090765" w:rsidRPr="00EC0A76">
        <w:rPr>
          <w:rFonts w:cs="Arial"/>
        </w:rPr>
        <w:t>№</w:t>
      </w:r>
      <w:r w:rsidR="004D2E9B">
        <w:rPr>
          <w:rFonts w:cs="Arial"/>
        </w:rPr>
        <w:t xml:space="preserve"> 96</w:t>
      </w:r>
    </w:p>
    <w:p w:rsidR="00EC0A76" w:rsidRDefault="00090765" w:rsidP="00EC0A76">
      <w:pPr>
        <w:ind w:firstLine="709"/>
        <w:rPr>
          <w:rFonts w:cs="Arial"/>
        </w:rPr>
      </w:pPr>
      <w:r w:rsidRPr="00EC0A76">
        <w:rPr>
          <w:rFonts w:cs="Arial"/>
        </w:rPr>
        <w:t xml:space="preserve">с. </w:t>
      </w:r>
      <w:r w:rsidR="00F605E1">
        <w:rPr>
          <w:rFonts w:cs="Arial"/>
        </w:rPr>
        <w:t>Евстратовка</w:t>
      </w:r>
      <w:r w:rsidR="00EC0A76">
        <w:rPr>
          <w:rFonts w:cs="Arial"/>
        </w:rPr>
        <w:t xml:space="preserve"> </w:t>
      </w:r>
    </w:p>
    <w:p w:rsidR="00EC0A76" w:rsidRPr="00EC0A76" w:rsidRDefault="00EC0A76" w:rsidP="00EC0A76">
      <w:pPr>
        <w:tabs>
          <w:tab w:val="left" w:pos="4503"/>
        </w:tabs>
        <w:ind w:firstLine="709"/>
        <w:jc w:val="center"/>
        <w:rPr>
          <w:rFonts w:cs="Arial"/>
        </w:rPr>
      </w:pPr>
    </w:p>
    <w:p w:rsidR="00EC0A76" w:rsidRPr="002419A0" w:rsidRDefault="00F468F1" w:rsidP="00EC0A76">
      <w:pPr>
        <w:tabs>
          <w:tab w:val="left" w:pos="4503"/>
        </w:tabs>
        <w:ind w:firstLine="709"/>
        <w:jc w:val="center"/>
        <w:rPr>
          <w:rFonts w:cs="Arial"/>
          <w:b/>
          <w:bCs/>
          <w:sz w:val="32"/>
          <w:szCs w:val="32"/>
        </w:rPr>
      </w:pPr>
      <w:r w:rsidRPr="00EC0A76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2419A0">
        <w:rPr>
          <w:rFonts w:cs="Arial"/>
          <w:b/>
          <w:sz w:val="32"/>
          <w:szCs w:val="32"/>
        </w:rPr>
        <w:t>Евстратовского</w:t>
      </w:r>
      <w:r w:rsidRPr="00EC0A76">
        <w:rPr>
          <w:rFonts w:cs="Arial"/>
          <w:b/>
          <w:sz w:val="32"/>
          <w:szCs w:val="32"/>
        </w:rPr>
        <w:t xml:space="preserve"> сельского поселения</w:t>
      </w:r>
      <w:r w:rsidRPr="00EC0A76">
        <w:rPr>
          <w:rFonts w:cs="Arial"/>
          <w:b/>
          <w:bCs/>
          <w:sz w:val="32"/>
          <w:szCs w:val="32"/>
        </w:rPr>
        <w:t xml:space="preserve"> «</w:t>
      </w:r>
      <w:r w:rsidR="00AC6B90" w:rsidRPr="00EC0A76">
        <w:rPr>
          <w:rFonts w:cs="Arial"/>
          <w:b/>
          <w:bCs/>
          <w:sz w:val="32"/>
          <w:szCs w:val="32"/>
        </w:rPr>
        <w:t xml:space="preserve">Охрана </w:t>
      </w:r>
    </w:p>
    <w:p w:rsidR="00EC0A76" w:rsidRPr="002419A0" w:rsidRDefault="00EC0A76" w:rsidP="00EC0A76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</w:t>
      </w:r>
      <w:r w:rsidR="00AC6B90" w:rsidRPr="00EC0A76">
        <w:rPr>
          <w:rFonts w:cs="Arial"/>
          <w:b/>
          <w:bCs/>
          <w:sz w:val="32"/>
          <w:szCs w:val="32"/>
        </w:rPr>
        <w:t>кружающей среды</w:t>
      </w:r>
      <w:r w:rsidR="00F468F1" w:rsidRPr="00EC0A76">
        <w:rPr>
          <w:rFonts w:cs="Arial"/>
          <w:b/>
          <w:bCs/>
          <w:sz w:val="32"/>
          <w:szCs w:val="32"/>
        </w:rPr>
        <w:t>»</w:t>
      </w:r>
      <w:r w:rsidRPr="00EC0A76">
        <w:rPr>
          <w:rFonts w:cs="Arial"/>
          <w:b/>
          <w:sz w:val="32"/>
          <w:szCs w:val="32"/>
        </w:rPr>
        <w:t xml:space="preserve"> </w:t>
      </w:r>
    </w:p>
    <w:p w:rsidR="00EC0A76" w:rsidRPr="002419A0" w:rsidRDefault="00EC0A76" w:rsidP="00EC0A76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</w:p>
    <w:p w:rsidR="00090765" w:rsidRPr="00EC0A76" w:rsidRDefault="00090765" w:rsidP="00EC0A76">
      <w:pPr>
        <w:ind w:firstLine="709"/>
        <w:rPr>
          <w:rFonts w:cs="Arial"/>
        </w:rPr>
      </w:pPr>
      <w:r w:rsidRPr="00EC0A76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от </w:t>
      </w:r>
      <w:r w:rsidR="005F3EC6">
        <w:rPr>
          <w:rFonts w:cs="Arial"/>
        </w:rPr>
        <w:t>01</w:t>
      </w:r>
      <w:r w:rsidRPr="00EC0A76">
        <w:rPr>
          <w:rFonts w:cs="Arial"/>
        </w:rPr>
        <w:t>.1</w:t>
      </w:r>
      <w:r w:rsidR="00825089" w:rsidRPr="00EC0A76">
        <w:rPr>
          <w:rFonts w:cs="Arial"/>
        </w:rPr>
        <w:t>2</w:t>
      </w:r>
      <w:r w:rsidRPr="00EC0A76">
        <w:rPr>
          <w:rFonts w:cs="Arial"/>
        </w:rPr>
        <w:t>.20</w:t>
      </w:r>
      <w:r w:rsidR="003E7988" w:rsidRPr="00EC0A76">
        <w:rPr>
          <w:rFonts w:cs="Arial"/>
        </w:rPr>
        <w:t>20</w:t>
      </w:r>
      <w:r w:rsidRPr="00EC0A76">
        <w:rPr>
          <w:rFonts w:cs="Arial"/>
        </w:rPr>
        <w:t xml:space="preserve"> года № </w:t>
      </w:r>
      <w:r w:rsidR="005F3EC6">
        <w:rPr>
          <w:rFonts w:cs="Arial"/>
        </w:rPr>
        <w:t>78</w:t>
      </w:r>
      <w:r w:rsidR="00F468F1" w:rsidRPr="00EC0A76">
        <w:rPr>
          <w:rFonts w:cs="Arial"/>
        </w:rPr>
        <w:t xml:space="preserve"> </w:t>
      </w:r>
      <w:r w:rsidRPr="00EC0A76">
        <w:rPr>
          <w:rFonts w:cs="Arial"/>
        </w:rPr>
        <w:t>«</w:t>
      </w:r>
      <w:r w:rsidRPr="00EC0A76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2419A0">
        <w:rPr>
          <w:rFonts w:cs="Arial"/>
        </w:rPr>
        <w:t>Евстратовского</w:t>
      </w:r>
      <w:r w:rsidRPr="00EC0A76">
        <w:rPr>
          <w:rFonts w:cs="Arial"/>
          <w:kern w:val="28"/>
        </w:rPr>
        <w:t xml:space="preserve"> сельского поселения</w:t>
      </w:r>
      <w:r w:rsidR="00825089" w:rsidRPr="00EC0A76">
        <w:rPr>
          <w:rFonts w:cs="Arial"/>
          <w:kern w:val="28"/>
        </w:rPr>
        <w:t xml:space="preserve"> Россошанского муниципального района Воронежской области</w:t>
      </w:r>
      <w:r w:rsidRPr="00EC0A76">
        <w:rPr>
          <w:rFonts w:cs="Arial"/>
          <w:kern w:val="28"/>
        </w:rPr>
        <w:t xml:space="preserve">», </w:t>
      </w:r>
      <w:r w:rsidRPr="00EC0A76">
        <w:rPr>
          <w:rFonts w:cs="Arial"/>
          <w:bCs/>
        </w:rPr>
        <w:t xml:space="preserve">распоряжением администрации </w:t>
      </w:r>
      <w:r w:rsidR="002419A0">
        <w:rPr>
          <w:rFonts w:cs="Arial"/>
        </w:rPr>
        <w:t>Евстратовского</w:t>
      </w:r>
      <w:r w:rsidR="00EC0A76">
        <w:rPr>
          <w:rFonts w:cs="Arial"/>
          <w:bCs/>
        </w:rPr>
        <w:t xml:space="preserve"> </w:t>
      </w:r>
      <w:r w:rsidRPr="00EC0A76">
        <w:rPr>
          <w:rFonts w:cs="Arial"/>
          <w:bCs/>
        </w:rPr>
        <w:t xml:space="preserve">сельского поселения от </w:t>
      </w:r>
      <w:r w:rsidR="00792E94">
        <w:rPr>
          <w:rFonts w:cs="Arial"/>
          <w:bCs/>
        </w:rPr>
        <w:t xml:space="preserve"> 23</w:t>
      </w:r>
      <w:r w:rsidR="00F43D3E">
        <w:rPr>
          <w:rFonts w:cs="Arial"/>
          <w:bCs/>
        </w:rPr>
        <w:t>.11</w:t>
      </w:r>
      <w:r w:rsidR="00792E94">
        <w:rPr>
          <w:rFonts w:cs="Arial"/>
          <w:bCs/>
        </w:rPr>
        <w:t>.2021</w:t>
      </w:r>
      <w:r w:rsidR="007741DF">
        <w:rPr>
          <w:rFonts w:cs="Arial"/>
          <w:bCs/>
        </w:rPr>
        <w:t>г.</w:t>
      </w:r>
      <w:r w:rsidRPr="00EC0A76">
        <w:rPr>
          <w:rFonts w:cs="Arial"/>
          <w:bCs/>
        </w:rPr>
        <w:t xml:space="preserve"> №</w:t>
      </w:r>
      <w:r w:rsidR="00825089" w:rsidRPr="00EC0A76">
        <w:rPr>
          <w:rFonts w:cs="Arial"/>
          <w:bCs/>
        </w:rPr>
        <w:t xml:space="preserve"> </w:t>
      </w:r>
      <w:r w:rsidR="002B6115">
        <w:rPr>
          <w:rFonts w:cs="Arial"/>
          <w:bCs/>
        </w:rPr>
        <w:t xml:space="preserve"> </w:t>
      </w:r>
      <w:r w:rsidR="00792E94">
        <w:rPr>
          <w:rFonts w:cs="Arial"/>
          <w:bCs/>
        </w:rPr>
        <w:t>103</w:t>
      </w:r>
      <w:r w:rsidRPr="00EC0A76">
        <w:rPr>
          <w:rFonts w:cs="Arial"/>
          <w:bCs/>
        </w:rPr>
        <w:t xml:space="preserve"> «</w:t>
      </w:r>
      <w:r w:rsidR="00CD29D6">
        <w:rPr>
          <w:rFonts w:cs="Arial"/>
          <w:bCs/>
        </w:rPr>
        <w:t xml:space="preserve"> </w:t>
      </w:r>
      <w:r w:rsidR="00724F3A">
        <w:rPr>
          <w:rFonts w:cs="Arial"/>
          <w:bCs/>
        </w:rPr>
        <w:t>О внесении изменений в распоряжение администрации  Евст</w:t>
      </w:r>
      <w:r w:rsidR="00B57877">
        <w:rPr>
          <w:rFonts w:cs="Arial"/>
          <w:bCs/>
        </w:rPr>
        <w:t>ратовского сельского поселения о</w:t>
      </w:r>
      <w:r w:rsidR="00724F3A">
        <w:rPr>
          <w:rFonts w:cs="Arial"/>
          <w:bCs/>
        </w:rPr>
        <w:t>т 01.12.2020г. № 66 «</w:t>
      </w:r>
      <w:r w:rsidRPr="00EC0A76">
        <w:rPr>
          <w:rFonts w:cs="Arial"/>
          <w:bCs/>
        </w:rPr>
        <w:t>Об утверждении перечня муниципальных программ</w:t>
      </w:r>
      <w:r w:rsidRPr="00EC0A76">
        <w:rPr>
          <w:rFonts w:cs="Arial"/>
        </w:rPr>
        <w:t xml:space="preserve">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</w:t>
      </w:r>
      <w:r w:rsidRPr="00EC0A76">
        <w:rPr>
          <w:rFonts w:cs="Arial"/>
          <w:bCs/>
        </w:rPr>
        <w:t>»</w:t>
      </w:r>
      <w:r w:rsidR="002C29F2" w:rsidRPr="00EC0A76">
        <w:rPr>
          <w:rFonts w:cs="Arial"/>
          <w:bCs/>
        </w:rPr>
        <w:t>,</w:t>
      </w:r>
      <w:r w:rsidRPr="00EC0A76">
        <w:rPr>
          <w:rFonts w:cs="Arial"/>
          <w:bCs/>
        </w:rPr>
        <w:t xml:space="preserve"> </w:t>
      </w:r>
      <w:r w:rsidR="00B649E2" w:rsidRPr="00EC0A76">
        <w:rPr>
          <w:rFonts w:cs="Arial"/>
          <w:lang w:eastAsia="en-US"/>
        </w:rPr>
        <w:t>и в целях повышения эффективности расходов бюджета</w:t>
      </w:r>
      <w:r w:rsidR="003F285E" w:rsidRPr="00EC0A76">
        <w:rPr>
          <w:rFonts w:cs="Arial"/>
        </w:rPr>
        <w:t xml:space="preserve"> </w:t>
      </w:r>
      <w:r w:rsidR="002419A0">
        <w:rPr>
          <w:rFonts w:cs="Arial"/>
        </w:rPr>
        <w:t>Евстратовского</w:t>
      </w:r>
      <w:r w:rsidR="003F285E" w:rsidRPr="00EC0A76">
        <w:rPr>
          <w:rFonts w:cs="Arial"/>
          <w:lang w:eastAsia="en-US"/>
        </w:rPr>
        <w:t xml:space="preserve"> </w:t>
      </w:r>
      <w:r w:rsidR="00B649E2" w:rsidRPr="00EC0A76">
        <w:rPr>
          <w:rFonts w:cs="Arial"/>
          <w:lang w:eastAsia="en-US"/>
        </w:rPr>
        <w:t xml:space="preserve">сельского поселения, администрация </w:t>
      </w:r>
      <w:r w:rsidR="002419A0">
        <w:rPr>
          <w:rFonts w:cs="Arial"/>
        </w:rPr>
        <w:t>Евстратовского</w:t>
      </w:r>
      <w:r w:rsidR="00B649E2" w:rsidRPr="00EC0A76">
        <w:rPr>
          <w:rFonts w:cs="Arial"/>
          <w:lang w:eastAsia="en-US"/>
        </w:rPr>
        <w:t xml:space="preserve"> сельского поселения</w:t>
      </w:r>
      <w:r w:rsidRPr="00EC0A76">
        <w:rPr>
          <w:rFonts w:cs="Arial"/>
          <w:bCs/>
        </w:rPr>
        <w:t xml:space="preserve"> </w:t>
      </w:r>
    </w:p>
    <w:p w:rsidR="00F468F1" w:rsidRPr="00EC0A76" w:rsidRDefault="00F468F1" w:rsidP="00EC0A76">
      <w:pPr>
        <w:ind w:firstLine="709"/>
        <w:rPr>
          <w:rFonts w:cs="Arial"/>
        </w:rPr>
      </w:pPr>
      <w:r w:rsidRPr="00EC0A76">
        <w:rPr>
          <w:rFonts w:cs="Arial"/>
        </w:rPr>
        <w:t xml:space="preserve"> </w:t>
      </w:r>
    </w:p>
    <w:p w:rsidR="00EC0A76" w:rsidRDefault="00090765" w:rsidP="00EC0A76">
      <w:pPr>
        <w:shd w:val="clear" w:color="auto" w:fill="FFFFFF"/>
        <w:ind w:firstLine="709"/>
        <w:jc w:val="center"/>
        <w:rPr>
          <w:rFonts w:cs="Arial"/>
        </w:rPr>
      </w:pPr>
      <w:r w:rsidRPr="00EC0A76">
        <w:rPr>
          <w:rFonts w:cs="Arial"/>
        </w:rPr>
        <w:t>П О С Т А Н О В Л Я Е Т:</w:t>
      </w:r>
      <w:r w:rsidR="00F468F1" w:rsidRPr="00EC0A76">
        <w:rPr>
          <w:rFonts w:cs="Arial"/>
        </w:rPr>
        <w:t xml:space="preserve"> </w:t>
      </w:r>
      <w:r w:rsidR="00EC0A76">
        <w:rPr>
          <w:rFonts w:cs="Arial"/>
        </w:rPr>
        <w:t xml:space="preserve"> </w:t>
      </w:r>
    </w:p>
    <w:p w:rsidR="00090765" w:rsidRPr="00EC0A76" w:rsidRDefault="00F468F1" w:rsidP="00EC0A76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 w:rsidRPr="00EC0A76">
        <w:rPr>
          <w:rFonts w:cs="Arial"/>
          <w:noProof/>
        </w:rPr>
        <w:t xml:space="preserve"> </w:t>
      </w:r>
      <w:r w:rsidR="00090765" w:rsidRPr="00EC0A76">
        <w:rPr>
          <w:rFonts w:cs="Arial"/>
          <w:noProof/>
        </w:rPr>
        <w:t xml:space="preserve">1.Утвердить муниципальную программу </w:t>
      </w:r>
      <w:r w:rsidR="002419A0">
        <w:rPr>
          <w:rFonts w:cs="Arial"/>
        </w:rPr>
        <w:t>Евстратовского</w:t>
      </w:r>
      <w:r w:rsidR="00090765" w:rsidRPr="00EC0A76">
        <w:rPr>
          <w:rFonts w:cs="Arial"/>
          <w:noProof/>
        </w:rPr>
        <w:t xml:space="preserve"> сельского поселения</w:t>
      </w:r>
      <w:r w:rsidRPr="00EC0A76">
        <w:rPr>
          <w:rFonts w:cs="Arial"/>
          <w:noProof/>
        </w:rPr>
        <w:t xml:space="preserve"> </w:t>
      </w:r>
      <w:r w:rsidR="00090765" w:rsidRPr="00EC0A76">
        <w:rPr>
          <w:rFonts w:cs="Arial"/>
          <w:noProof/>
        </w:rPr>
        <w:t>«</w:t>
      </w:r>
      <w:r w:rsidR="00A108A8" w:rsidRPr="00EC0A76">
        <w:rPr>
          <w:rFonts w:cs="Arial"/>
          <w:bCs/>
          <w:noProof/>
        </w:rPr>
        <w:t>Охрана окружающей среды</w:t>
      </w:r>
      <w:r w:rsidR="00090765" w:rsidRPr="00EC0A76">
        <w:rPr>
          <w:rFonts w:cs="Arial"/>
          <w:noProof/>
        </w:rPr>
        <w:t xml:space="preserve">» </w:t>
      </w:r>
      <w:r w:rsidR="00017761">
        <w:rPr>
          <w:rFonts w:cs="Arial"/>
          <w:noProof/>
        </w:rPr>
        <w:t xml:space="preserve"> </w:t>
      </w:r>
      <w:r w:rsidR="00090765" w:rsidRPr="00EC0A76">
        <w:rPr>
          <w:rFonts w:cs="Arial"/>
          <w:noProof/>
        </w:rPr>
        <w:t>(далее – Программа)</w:t>
      </w:r>
      <w:r w:rsidR="00BE1ADC" w:rsidRPr="00EC0A76">
        <w:rPr>
          <w:rFonts w:cs="Arial"/>
          <w:noProof/>
        </w:rPr>
        <w:t>,</w:t>
      </w:r>
      <w:r w:rsidR="0041763B">
        <w:rPr>
          <w:rFonts w:cs="Arial"/>
          <w:noProof/>
        </w:rPr>
        <w:t xml:space="preserve"> </w:t>
      </w:r>
      <w:r w:rsidR="00090765" w:rsidRPr="00EC0A76">
        <w:rPr>
          <w:rFonts w:cs="Arial"/>
          <w:noProof/>
        </w:rPr>
        <w:t>согласно приложению.</w:t>
      </w:r>
    </w:p>
    <w:p w:rsidR="00090765" w:rsidRPr="00EC0A76" w:rsidRDefault="00F468F1" w:rsidP="00EC0A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C0A76">
        <w:rPr>
          <w:rFonts w:cs="Arial"/>
        </w:rPr>
        <w:t xml:space="preserve"> </w:t>
      </w:r>
      <w:r w:rsidR="00090765" w:rsidRPr="00EC0A76">
        <w:rPr>
          <w:rFonts w:cs="Arial"/>
        </w:rPr>
        <w:t>2</w:t>
      </w:r>
      <w:r w:rsidR="00AC6B90" w:rsidRPr="00EC0A76">
        <w:rPr>
          <w:rFonts w:cs="Arial"/>
        </w:rPr>
        <w:t xml:space="preserve">. </w:t>
      </w:r>
      <w:r w:rsidR="00090765" w:rsidRPr="00EC0A76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</w:t>
      </w:r>
      <w:r w:rsidR="002419A0">
        <w:rPr>
          <w:rFonts w:cs="Arial"/>
        </w:rPr>
        <w:t>Евстратовского</w:t>
      </w:r>
      <w:r w:rsidR="00090765" w:rsidRPr="00EC0A76">
        <w:rPr>
          <w:rFonts w:cs="Arial"/>
        </w:rPr>
        <w:t xml:space="preserve"> сельского поселения на очередной финансовый год</w:t>
      </w:r>
      <w:r w:rsidR="001029D5" w:rsidRPr="00EC0A76">
        <w:rPr>
          <w:rFonts w:cs="Arial"/>
        </w:rPr>
        <w:t xml:space="preserve"> и плановый период</w:t>
      </w:r>
      <w:r w:rsidR="00090765" w:rsidRPr="00EC0A76">
        <w:rPr>
          <w:rFonts w:cs="Arial"/>
        </w:rPr>
        <w:t xml:space="preserve">. </w:t>
      </w:r>
    </w:p>
    <w:p w:rsidR="00090765" w:rsidRPr="00EC0A76" w:rsidRDefault="00F468F1" w:rsidP="00EC0A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C0A76">
        <w:rPr>
          <w:rFonts w:cs="Arial"/>
        </w:rPr>
        <w:t xml:space="preserve"> </w:t>
      </w:r>
      <w:r w:rsidR="00AC6B90" w:rsidRPr="00EC0A76">
        <w:rPr>
          <w:rFonts w:cs="Arial"/>
        </w:rPr>
        <w:t>3</w:t>
      </w:r>
      <w:r w:rsidR="00090765" w:rsidRPr="00EC0A76">
        <w:rPr>
          <w:rFonts w:cs="Arial"/>
        </w:rPr>
        <w:t>.Настоящее постановление подлежит</w:t>
      </w:r>
      <w:r w:rsidRPr="00EC0A76">
        <w:rPr>
          <w:rFonts w:cs="Arial"/>
        </w:rPr>
        <w:t xml:space="preserve"> </w:t>
      </w:r>
      <w:r w:rsidR="00090765" w:rsidRPr="00EC0A76">
        <w:rPr>
          <w:rFonts w:cs="Arial"/>
        </w:rPr>
        <w:t>опубликованию</w:t>
      </w:r>
      <w:r w:rsidRPr="00EC0A76">
        <w:rPr>
          <w:rFonts w:cs="Arial"/>
        </w:rPr>
        <w:t xml:space="preserve"> </w:t>
      </w:r>
      <w:r w:rsidR="00090765" w:rsidRPr="00EC0A76">
        <w:rPr>
          <w:rFonts w:cs="Arial"/>
        </w:rPr>
        <w:t xml:space="preserve">в «Вестнике муниципальных правовых актов </w:t>
      </w:r>
      <w:r w:rsidR="002419A0">
        <w:rPr>
          <w:rFonts w:cs="Arial"/>
        </w:rPr>
        <w:t>Евстратовского</w:t>
      </w:r>
      <w:r w:rsidR="00090765" w:rsidRPr="00EC0A76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90765" w:rsidRPr="00EC0A76" w:rsidRDefault="00F468F1" w:rsidP="00EC0A7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C0A76">
        <w:rPr>
          <w:rFonts w:cs="Arial"/>
        </w:rPr>
        <w:t xml:space="preserve"> </w:t>
      </w:r>
      <w:r w:rsidR="00AC6B90" w:rsidRPr="00EC0A76">
        <w:rPr>
          <w:rFonts w:cs="Arial"/>
        </w:rPr>
        <w:t>4</w:t>
      </w:r>
      <w:r w:rsidR="00090765" w:rsidRPr="00EC0A76">
        <w:rPr>
          <w:rFonts w:cs="Arial"/>
        </w:rPr>
        <w:t xml:space="preserve">.Контроль исполнения настоящего постановления возложить на главу </w:t>
      </w:r>
      <w:r w:rsidR="002419A0">
        <w:rPr>
          <w:rFonts w:cs="Arial"/>
        </w:rPr>
        <w:t>Евстратовского</w:t>
      </w:r>
      <w:r w:rsidR="00F605E1">
        <w:rPr>
          <w:rFonts w:cs="Arial"/>
        </w:rPr>
        <w:t xml:space="preserve"> сельского поселения</w:t>
      </w:r>
      <w:r w:rsidR="003F285E" w:rsidRPr="00EC0A76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10647" w:type="dxa"/>
        <w:tblLook w:val="04A0"/>
      </w:tblPr>
      <w:tblGrid>
        <w:gridCol w:w="4077"/>
        <w:gridCol w:w="3285"/>
        <w:gridCol w:w="3285"/>
      </w:tblGrid>
      <w:tr w:rsidR="00090765" w:rsidRPr="00EC0A76" w:rsidTr="00077EEF">
        <w:tc>
          <w:tcPr>
            <w:tcW w:w="4077" w:type="dxa"/>
            <w:shd w:val="clear" w:color="auto" w:fill="auto"/>
          </w:tcPr>
          <w:p w:rsidR="00090765" w:rsidRPr="00EC0A76" w:rsidRDefault="00090765" w:rsidP="00EC0A76">
            <w:pPr>
              <w:ind w:firstLine="709"/>
              <w:rPr>
                <w:rFonts w:cs="Arial"/>
              </w:rPr>
            </w:pPr>
            <w:r w:rsidRPr="00EC0A76">
              <w:rPr>
                <w:rFonts w:cs="Arial"/>
              </w:rPr>
              <w:t>Глава</w:t>
            </w:r>
            <w:r w:rsidR="00EC0A76">
              <w:rPr>
                <w:rFonts w:cs="Arial"/>
              </w:rPr>
              <w:t xml:space="preserve"> </w:t>
            </w:r>
            <w:r w:rsidR="002419A0">
              <w:rPr>
                <w:rFonts w:cs="Arial"/>
              </w:rPr>
              <w:t>Евстратовского</w:t>
            </w:r>
            <w:r w:rsidR="00EC0A76">
              <w:rPr>
                <w:rFonts w:cs="Arial"/>
              </w:rPr>
              <w:t xml:space="preserve"> </w:t>
            </w:r>
          </w:p>
          <w:p w:rsidR="00090765" w:rsidRPr="00EC0A76" w:rsidRDefault="00090765" w:rsidP="00EC0A76">
            <w:pPr>
              <w:ind w:firstLine="709"/>
              <w:rPr>
                <w:rFonts w:cs="Arial"/>
              </w:rPr>
            </w:pPr>
            <w:r w:rsidRPr="00EC0A76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EC0A76" w:rsidRDefault="00090765" w:rsidP="00077EE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090765" w:rsidRPr="00EC0A76" w:rsidRDefault="00077EEF" w:rsidP="00EC0A76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Н.А.Варава</w:t>
            </w:r>
          </w:p>
        </w:tc>
      </w:tr>
    </w:tbl>
    <w:p w:rsidR="00F468F1" w:rsidRPr="00EC0A76" w:rsidRDefault="00090765" w:rsidP="000F52E5">
      <w:pPr>
        <w:ind w:firstLine="709"/>
        <w:rPr>
          <w:rFonts w:cs="Arial"/>
        </w:rPr>
      </w:pPr>
      <w:r w:rsidRPr="00EC0A76">
        <w:rPr>
          <w:rFonts w:cs="Arial"/>
          <w:bCs/>
        </w:rPr>
        <w:br w:type="page"/>
      </w:r>
      <w:r w:rsidR="000F52E5">
        <w:rPr>
          <w:rFonts w:cs="Arial"/>
          <w:bCs/>
        </w:rPr>
        <w:lastRenderedPageBreak/>
        <w:t xml:space="preserve">                                                                          </w:t>
      </w:r>
      <w:r w:rsidR="00F468F1" w:rsidRPr="00EC0A76">
        <w:rPr>
          <w:rFonts w:cs="Arial"/>
        </w:rPr>
        <w:t>Приложение</w:t>
      </w:r>
    </w:p>
    <w:p w:rsidR="00EC0A76" w:rsidRDefault="00F468F1" w:rsidP="00EC0A76">
      <w:pPr>
        <w:ind w:left="5670" w:firstLine="0"/>
        <w:rPr>
          <w:rFonts w:cs="Arial"/>
        </w:rPr>
      </w:pPr>
      <w:r w:rsidRPr="00EC0A76">
        <w:rPr>
          <w:rFonts w:cs="Arial"/>
        </w:rPr>
        <w:t xml:space="preserve">к постановлению Администрации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Россошанского муниципального района</w:t>
      </w:r>
      <w:r w:rsidR="009D0777">
        <w:rPr>
          <w:rFonts w:cs="Arial"/>
        </w:rPr>
        <w:t xml:space="preserve">   </w:t>
      </w:r>
      <w:r w:rsidRPr="00EC0A76">
        <w:rPr>
          <w:rFonts w:cs="Arial"/>
        </w:rPr>
        <w:t xml:space="preserve">от </w:t>
      </w:r>
      <w:r w:rsidR="00AD123D">
        <w:rPr>
          <w:rFonts w:cs="Arial"/>
        </w:rPr>
        <w:t xml:space="preserve"> 26.11.2021</w:t>
      </w:r>
      <w:r w:rsidR="003F5872" w:rsidRPr="00EC0A76">
        <w:rPr>
          <w:rFonts w:cs="Arial"/>
        </w:rPr>
        <w:t xml:space="preserve"> </w:t>
      </w:r>
      <w:r w:rsidRPr="00EC0A76">
        <w:rPr>
          <w:rFonts w:cs="Arial"/>
        </w:rPr>
        <w:t>года №</w:t>
      </w:r>
      <w:r w:rsidR="003F5872" w:rsidRPr="00EC0A76">
        <w:rPr>
          <w:rFonts w:cs="Arial"/>
        </w:rPr>
        <w:t xml:space="preserve"> </w:t>
      </w:r>
      <w:r w:rsidR="00AD123D">
        <w:rPr>
          <w:rFonts w:cs="Arial"/>
        </w:rPr>
        <w:t>96</w:t>
      </w:r>
    </w:p>
    <w:p w:rsidR="00EC0A76" w:rsidRDefault="00EC0A76" w:rsidP="00EC0A76">
      <w:pPr>
        <w:pStyle w:val="ConsPlusNormal"/>
        <w:ind w:firstLine="709"/>
        <w:jc w:val="center"/>
        <w:rPr>
          <w:sz w:val="24"/>
          <w:szCs w:val="24"/>
        </w:rPr>
      </w:pPr>
    </w:p>
    <w:p w:rsidR="00EC0A76" w:rsidRDefault="00EC0A76" w:rsidP="00EC0A76">
      <w:pPr>
        <w:pStyle w:val="ConsPlusNormal"/>
        <w:ind w:firstLine="709"/>
        <w:jc w:val="center"/>
        <w:rPr>
          <w:sz w:val="24"/>
          <w:szCs w:val="24"/>
        </w:rPr>
      </w:pPr>
    </w:p>
    <w:p w:rsidR="00703404" w:rsidRPr="00EC0A76" w:rsidRDefault="00F468F1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 </w:t>
      </w:r>
      <w:r w:rsidR="00703404" w:rsidRPr="00EC0A76">
        <w:rPr>
          <w:sz w:val="24"/>
          <w:szCs w:val="24"/>
        </w:rPr>
        <w:t>МУНИЦИПАЛЬНАЯ ПРОГРАММА</w:t>
      </w:r>
    </w:p>
    <w:p w:rsidR="00703404" w:rsidRPr="00EC0A76" w:rsidRDefault="00703404" w:rsidP="00EC0A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</w:t>
      </w:r>
    </w:p>
    <w:p w:rsidR="00EC0A76" w:rsidRDefault="00703404" w:rsidP="00EC0A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«</w:t>
      </w:r>
      <w:r w:rsidR="00AC6B90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  <w:r w:rsidR="00EC0A76">
        <w:rPr>
          <w:sz w:val="24"/>
          <w:szCs w:val="24"/>
        </w:rPr>
        <w:t xml:space="preserve">  </w:t>
      </w:r>
    </w:p>
    <w:p w:rsidR="00BB49AF" w:rsidRPr="00EC0A76" w:rsidRDefault="00BB49AF" w:rsidP="00EC0A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ПАСПОРТ</w:t>
      </w:r>
    </w:p>
    <w:p w:rsidR="00BB49AF" w:rsidRPr="00EC0A76" w:rsidRDefault="00BB49AF" w:rsidP="00EC0A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</w:t>
      </w:r>
    </w:p>
    <w:p w:rsidR="00BB49AF" w:rsidRPr="00EC0A76" w:rsidRDefault="00BB49AF" w:rsidP="00EC0A7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«</w:t>
      </w:r>
      <w:r w:rsidR="00AC6B90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EC0A76" w:rsidTr="00F468F1">
        <w:tc>
          <w:tcPr>
            <w:tcW w:w="2376" w:type="dxa"/>
          </w:tcPr>
          <w:p w:rsidR="00BB49AF" w:rsidRPr="00EC0A76" w:rsidRDefault="00BB49AF" w:rsidP="00EC0A76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EC0A76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EC0A76" w:rsidRDefault="004C11E6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 xml:space="preserve">Администрация </w:t>
            </w:r>
            <w:r w:rsidR="002419A0">
              <w:rPr>
                <w:b w:val="0"/>
              </w:rPr>
              <w:t>Евстратовского</w:t>
            </w:r>
            <w:r w:rsidRPr="00EC0A76">
              <w:rPr>
                <w:b w:val="0"/>
              </w:rPr>
              <w:t xml:space="preserve"> сельского поселения</w:t>
            </w:r>
          </w:p>
        </w:tc>
      </w:tr>
      <w:tr w:rsidR="00BB49AF" w:rsidRPr="00EC0A76" w:rsidTr="00F468F1">
        <w:tc>
          <w:tcPr>
            <w:tcW w:w="2376" w:type="dxa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>Ад</w:t>
            </w:r>
            <w:r w:rsidR="002C71F8" w:rsidRPr="00EC0A76">
              <w:rPr>
                <w:b w:val="0"/>
              </w:rPr>
              <w:t xml:space="preserve">министрация </w:t>
            </w:r>
            <w:r w:rsidR="002419A0">
              <w:rPr>
                <w:b w:val="0"/>
              </w:rPr>
              <w:t>Евстратовского</w:t>
            </w:r>
            <w:r w:rsidR="002C71F8" w:rsidRPr="00EC0A76">
              <w:rPr>
                <w:b w:val="0"/>
              </w:rPr>
              <w:t xml:space="preserve"> сельского поселения</w:t>
            </w:r>
          </w:p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BB49AF" w:rsidRPr="00EC0A76" w:rsidTr="00F468F1">
        <w:tc>
          <w:tcPr>
            <w:tcW w:w="2376" w:type="dxa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>Подпрограммы</w:t>
            </w:r>
            <w:r w:rsidR="001C2F79" w:rsidRPr="00EC0A76">
              <w:rPr>
                <w:b w:val="0"/>
              </w:rPr>
              <w:t xml:space="preserve"> </w:t>
            </w:r>
            <w:r w:rsidRPr="00EC0A76">
              <w:rPr>
                <w:b w:val="0"/>
              </w:rPr>
              <w:t>муниципальной программы и основные мероприятия</w:t>
            </w:r>
          </w:p>
        </w:tc>
        <w:tc>
          <w:tcPr>
            <w:tcW w:w="7478" w:type="dxa"/>
            <w:gridSpan w:val="2"/>
          </w:tcPr>
          <w:p w:rsidR="00EC0A76" w:rsidRPr="00EC0A76" w:rsidRDefault="00AC6B90" w:rsidP="00EC0A76">
            <w:pPr>
              <w:pStyle w:val="ConsPlusNormal"/>
              <w:ind w:firstLine="0"/>
              <w:jc w:val="both"/>
            </w:pPr>
            <w:r w:rsidRPr="00EC0A76">
              <w:t>Муниципальная программа не требует выделения подпрограмм.</w:t>
            </w:r>
            <w:r w:rsidR="00EC0A76" w:rsidRPr="00EC0A76">
              <w:t xml:space="preserve"> </w:t>
            </w:r>
          </w:p>
          <w:p w:rsidR="00EC0A76" w:rsidRPr="00EC0A76" w:rsidRDefault="000F3FDD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1. </w:t>
            </w:r>
            <w:r w:rsidR="00EE4152" w:rsidRPr="00EC0A76">
              <w:rPr>
                <w:rFonts w:cs="Arial"/>
                <w:sz w:val="20"/>
                <w:szCs w:val="20"/>
              </w:rPr>
              <w:t>Региональный проект «Комплексная система обращения с твердыми коммунальными отходами</w:t>
            </w:r>
            <w:r w:rsidRPr="00EC0A76">
              <w:rPr>
                <w:rFonts w:cs="Arial"/>
                <w:sz w:val="20"/>
                <w:szCs w:val="20"/>
              </w:rPr>
              <w:t>».</w:t>
            </w:r>
            <w:r w:rsidR="00EC0A76" w:rsidRPr="00EC0A76">
              <w:rPr>
                <w:rFonts w:cs="Arial"/>
                <w:sz w:val="20"/>
                <w:szCs w:val="20"/>
              </w:rPr>
              <w:t xml:space="preserve"> </w:t>
            </w:r>
          </w:p>
          <w:p w:rsidR="000F3FDD" w:rsidRPr="00EC0A76" w:rsidRDefault="000F3FDD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2. Мероприятия по экологическому образованию и просвещению населения </w:t>
            </w:r>
            <w:r w:rsidR="00F12196" w:rsidRPr="00EC0A76">
              <w:rPr>
                <w:rFonts w:cs="Arial"/>
                <w:color w:val="000000"/>
                <w:sz w:val="20"/>
                <w:szCs w:val="20"/>
              </w:rPr>
              <w:t>поселения</w:t>
            </w:r>
          </w:p>
          <w:p w:rsidR="00BB49AF" w:rsidRPr="00EC0A76" w:rsidRDefault="00BB49AF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49AF" w:rsidRPr="00EC0A76" w:rsidTr="00F468F1">
        <w:tc>
          <w:tcPr>
            <w:tcW w:w="2376" w:type="dxa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EC0A76" w:rsidRDefault="00EE4152" w:rsidP="00233B4D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Улучшение экологических условий жизнедеятельности населения,</w:t>
            </w:r>
            <w:r w:rsidR="00A6333D" w:rsidRPr="00EC0A7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33B4D">
              <w:rPr>
                <w:rFonts w:cs="Arial"/>
                <w:sz w:val="20"/>
                <w:szCs w:val="20"/>
              </w:rPr>
              <w:t>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</w:t>
            </w:r>
          </w:p>
        </w:tc>
      </w:tr>
      <w:tr w:rsidR="00BB49AF" w:rsidRPr="00EC0A76" w:rsidTr="00233B4D">
        <w:trPr>
          <w:trHeight w:val="1023"/>
        </w:trPr>
        <w:tc>
          <w:tcPr>
            <w:tcW w:w="2376" w:type="dxa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EE4152" w:rsidRPr="00EC0A76" w:rsidRDefault="00A6333D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С</w:t>
            </w:r>
            <w:r w:rsidR="00EE4152" w:rsidRPr="00EC0A76">
              <w:rPr>
                <w:rFonts w:cs="Arial"/>
                <w:color w:val="000000"/>
                <w:sz w:val="20"/>
                <w:szCs w:val="20"/>
              </w:rPr>
              <w:t>нижение негативного воздействия отходов производства и потребления на окружающую среду</w:t>
            </w:r>
            <w:r w:rsidR="00433648" w:rsidRPr="00EC0A76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BB49AF" w:rsidRPr="00EC0A76" w:rsidRDefault="00F77455" w:rsidP="00EC0A76">
            <w:pPr>
              <w:pStyle w:val="a8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экологической грамотности жителей поселения, формирование нравственного и бережного отношения к окружающей природной среде</w:t>
            </w:r>
            <w:r w:rsidR="00433648" w:rsidRPr="00EC0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B49AF" w:rsidRPr="00EC0A76" w:rsidTr="00F468F1">
        <w:tc>
          <w:tcPr>
            <w:tcW w:w="2376" w:type="dxa"/>
          </w:tcPr>
          <w:p w:rsidR="00BB49AF" w:rsidRPr="00EC0A76" w:rsidRDefault="00BB49AF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EC0A76" w:rsidRPr="00EC0A76" w:rsidRDefault="000F3FDD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1.</w:t>
            </w:r>
            <w:r w:rsidR="00801651" w:rsidRPr="00EC0A76">
              <w:rPr>
                <w:rFonts w:cs="Arial"/>
                <w:sz w:val="20"/>
                <w:szCs w:val="20"/>
              </w:rPr>
              <w:t xml:space="preserve"> </w:t>
            </w:r>
            <w:r w:rsidR="00EE4152" w:rsidRPr="00EC0A76">
              <w:rPr>
                <w:rFonts w:cs="Arial"/>
                <w:sz w:val="20"/>
                <w:szCs w:val="20"/>
              </w:rPr>
              <w:t>Количество контейнеров для раздельного накопления твердых коммунальных отходов, устанавливаемы</w:t>
            </w:r>
            <w:r w:rsidR="00F12196" w:rsidRPr="00EC0A76">
              <w:rPr>
                <w:rFonts w:cs="Arial"/>
                <w:sz w:val="20"/>
                <w:szCs w:val="20"/>
              </w:rPr>
              <w:t>х</w:t>
            </w:r>
            <w:r w:rsidR="00EE4152" w:rsidRPr="00EC0A76">
              <w:rPr>
                <w:rFonts w:cs="Arial"/>
                <w:sz w:val="20"/>
                <w:szCs w:val="20"/>
              </w:rPr>
              <w:t xml:space="preserve"> на контейнерные площадки, включенные в реестр мест (площадок) накопления твердых коммунальных отходов</w:t>
            </w:r>
            <w:r w:rsidRPr="00EC0A76">
              <w:rPr>
                <w:rFonts w:cs="Arial"/>
                <w:sz w:val="20"/>
                <w:szCs w:val="20"/>
              </w:rPr>
              <w:t>.</w:t>
            </w:r>
            <w:r w:rsidR="00EC0A76" w:rsidRPr="00EC0A76">
              <w:rPr>
                <w:rFonts w:cs="Arial"/>
                <w:sz w:val="20"/>
                <w:szCs w:val="20"/>
              </w:rPr>
              <w:t xml:space="preserve"> </w:t>
            </w:r>
          </w:p>
          <w:p w:rsidR="00F77455" w:rsidRPr="00EC0A76" w:rsidRDefault="00585FD0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</w:t>
            </w:r>
            <w:r w:rsidR="00F77455" w:rsidRPr="00EC0A76">
              <w:rPr>
                <w:rFonts w:cs="Arial"/>
                <w:color w:val="000000"/>
                <w:sz w:val="20"/>
                <w:szCs w:val="20"/>
              </w:rPr>
              <w:t>. Количество экологических мероприятий и природоохранных акций за текущий год</w:t>
            </w:r>
          </w:p>
          <w:p w:rsidR="00BB49AF" w:rsidRPr="00EC0A76" w:rsidRDefault="00BB49AF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B49AF" w:rsidRPr="00EC0A76" w:rsidTr="00F468F1">
        <w:tc>
          <w:tcPr>
            <w:tcW w:w="2376" w:type="dxa"/>
          </w:tcPr>
          <w:p w:rsidR="00BB49AF" w:rsidRPr="00EC0A76" w:rsidRDefault="004324B9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</w:rPr>
              <w:t>С</w:t>
            </w:r>
            <w:r w:rsidR="00BB49AF" w:rsidRPr="00EC0A76">
              <w:rPr>
                <w:b w:val="0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EC0A76" w:rsidRDefault="00EE0726" w:rsidP="00EC0A7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EC0A76">
              <w:rPr>
                <w:rFonts w:ascii="Arial" w:hAnsi="Arial" w:cs="Arial"/>
              </w:rPr>
              <w:t>20</w:t>
            </w:r>
            <w:r w:rsidR="004324B9" w:rsidRPr="00EC0A76">
              <w:rPr>
                <w:rFonts w:ascii="Arial" w:hAnsi="Arial" w:cs="Arial"/>
              </w:rPr>
              <w:t>2</w:t>
            </w:r>
            <w:r w:rsidRPr="00EC0A76">
              <w:rPr>
                <w:rFonts w:ascii="Arial" w:hAnsi="Arial" w:cs="Arial"/>
              </w:rPr>
              <w:t>1</w:t>
            </w:r>
            <w:r w:rsidR="004324B9" w:rsidRPr="00EC0A76">
              <w:rPr>
                <w:rFonts w:ascii="Arial" w:hAnsi="Arial" w:cs="Arial"/>
              </w:rPr>
              <w:t xml:space="preserve"> </w:t>
            </w:r>
            <w:r w:rsidRPr="00EC0A76">
              <w:rPr>
                <w:rFonts w:ascii="Arial" w:hAnsi="Arial" w:cs="Arial"/>
              </w:rPr>
              <w:t>-20</w:t>
            </w:r>
            <w:r w:rsidR="0089692F" w:rsidRPr="00EC0A76">
              <w:rPr>
                <w:rFonts w:ascii="Arial" w:hAnsi="Arial" w:cs="Arial"/>
              </w:rPr>
              <w:t>2</w:t>
            </w:r>
            <w:r w:rsidR="004324B9" w:rsidRPr="00EC0A76">
              <w:rPr>
                <w:rFonts w:ascii="Arial" w:hAnsi="Arial" w:cs="Arial"/>
              </w:rPr>
              <w:t>6</w:t>
            </w:r>
            <w:r w:rsidR="00BB49AF" w:rsidRPr="00EC0A76">
              <w:rPr>
                <w:rFonts w:ascii="Arial" w:hAnsi="Arial" w:cs="Arial"/>
              </w:rPr>
              <w:t xml:space="preserve"> годы </w:t>
            </w:r>
          </w:p>
          <w:p w:rsidR="00BB49AF" w:rsidRPr="00EC0A76" w:rsidRDefault="00BB49AF" w:rsidP="00EC0A7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</w:p>
        </w:tc>
      </w:tr>
      <w:tr w:rsidR="004324B9" w:rsidRPr="00EC0A76" w:rsidTr="00FD430E">
        <w:trPr>
          <w:trHeight w:val="983"/>
        </w:trPr>
        <w:tc>
          <w:tcPr>
            <w:tcW w:w="2376" w:type="dxa"/>
          </w:tcPr>
          <w:p w:rsidR="004324B9" w:rsidRPr="00EC0A76" w:rsidRDefault="004324B9" w:rsidP="00EC0A76">
            <w:pPr>
              <w:pStyle w:val="ConsPlusTitle"/>
              <w:jc w:val="both"/>
              <w:rPr>
                <w:b w:val="0"/>
              </w:rPr>
            </w:pPr>
          </w:p>
          <w:p w:rsidR="004324B9" w:rsidRPr="00EC0A76" w:rsidRDefault="004324B9" w:rsidP="00EC0A76">
            <w:pPr>
              <w:pStyle w:val="ConsPlusTitle"/>
              <w:jc w:val="both"/>
              <w:rPr>
                <w:b w:val="0"/>
              </w:rPr>
            </w:pPr>
            <w:r w:rsidRPr="00EC0A76">
              <w:rPr>
                <w:b w:val="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p w:rsidR="00243CCA" w:rsidRPr="00EC0A76" w:rsidRDefault="00243CCA" w:rsidP="00EC0A76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О</w:t>
            </w:r>
            <w:r w:rsidRPr="00EC0A76">
              <w:rPr>
                <w:rFonts w:cs="Arial"/>
                <w:bCs/>
                <w:sz w:val="20"/>
                <w:szCs w:val="20"/>
              </w:rPr>
              <w:t xml:space="preserve">бъем финансирования на реализацию Программы составляет </w:t>
            </w:r>
            <w:r w:rsidR="00AC611D">
              <w:rPr>
                <w:rFonts w:cs="Arial"/>
                <w:bCs/>
                <w:sz w:val="20"/>
                <w:szCs w:val="20"/>
              </w:rPr>
              <w:t>541,</w:t>
            </w:r>
            <w:r w:rsidR="00036992">
              <w:rPr>
                <w:rFonts w:cs="Arial"/>
                <w:bCs/>
                <w:sz w:val="20"/>
                <w:szCs w:val="20"/>
              </w:rPr>
              <w:t>00</w:t>
            </w:r>
            <w:r w:rsidRPr="00EC0A76">
              <w:rPr>
                <w:rFonts w:cs="Arial"/>
                <w:bCs/>
                <w:sz w:val="20"/>
                <w:szCs w:val="20"/>
              </w:rPr>
              <w:t xml:space="preserve"> тыс. </w:t>
            </w:r>
            <w:r w:rsidRPr="00EC0A76">
              <w:rPr>
                <w:rFonts w:cs="Arial"/>
                <w:sz w:val="20"/>
                <w:szCs w:val="20"/>
              </w:rPr>
              <w:t>рублей</w:t>
            </w:r>
            <w:r w:rsidR="00B5173F">
              <w:rPr>
                <w:rFonts w:cs="Arial"/>
                <w:sz w:val="20"/>
                <w:szCs w:val="20"/>
              </w:rPr>
              <w:t>. З</w:t>
            </w:r>
            <w:r w:rsidRPr="00EC0A76">
              <w:rPr>
                <w:rFonts w:cs="Arial"/>
                <w:sz w:val="20"/>
                <w:szCs w:val="20"/>
              </w:rPr>
              <w:t>а счет средств местного бюджета</w:t>
            </w:r>
            <w:r w:rsidR="00B5173F">
              <w:rPr>
                <w:rFonts w:cs="Arial"/>
                <w:sz w:val="20"/>
                <w:szCs w:val="20"/>
              </w:rPr>
              <w:t xml:space="preserve"> – 54,09 рублей</w:t>
            </w:r>
            <w:r w:rsidRPr="00EC0A76">
              <w:rPr>
                <w:rFonts w:cs="Arial"/>
                <w:sz w:val="20"/>
                <w:szCs w:val="20"/>
              </w:rPr>
              <w:t>,</w:t>
            </w:r>
            <w:r w:rsidRPr="00EC0A76">
              <w:rPr>
                <w:rFonts w:cs="Arial"/>
                <w:bCs/>
                <w:sz w:val="20"/>
                <w:szCs w:val="20"/>
              </w:rPr>
              <w:t xml:space="preserve">из них: 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3"/>
              <w:gridCol w:w="1134"/>
              <w:gridCol w:w="1180"/>
              <w:gridCol w:w="1134"/>
              <w:gridCol w:w="1276"/>
              <w:gridCol w:w="1230"/>
            </w:tblGrid>
            <w:tr w:rsidR="00DA5A60" w:rsidRPr="00E975F7" w:rsidTr="00FD430E">
              <w:trPr>
                <w:trHeight w:val="57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A5A60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  <w:r w:rsidR="00AC611D">
                    <w:rPr>
                      <w:rFonts w:cs="Arial"/>
                      <w:bCs/>
                      <w:sz w:val="20"/>
                      <w:szCs w:val="20"/>
                    </w:rPr>
                    <w:t xml:space="preserve"> тыс.руб.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5A60" w:rsidRPr="00E975F7" w:rsidRDefault="00DA5A60" w:rsidP="00FD430E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541,00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530</w:t>
                  </w:r>
                  <w:r w:rsidR="00EA645A">
                    <w:rPr>
                      <w:rFonts w:cs="Arial"/>
                      <w:bCs/>
                      <w:sz w:val="20"/>
                      <w:szCs w:val="20"/>
                    </w:rPr>
                    <w:t>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5A60" w:rsidRPr="00E975F7" w:rsidRDefault="00EA645A" w:rsidP="00FD430E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5A60" w:rsidRPr="00E975F7" w:rsidRDefault="00EA645A" w:rsidP="00FD430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5A60" w:rsidRPr="00E975F7" w:rsidRDefault="00DA5A60" w:rsidP="00FD430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1116E" w:rsidRPr="00E975F7" w:rsidTr="004004DB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16E" w:rsidRPr="00E975F7" w:rsidRDefault="0071116E" w:rsidP="00D0387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541,00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16E" w:rsidRPr="00E975F7" w:rsidRDefault="0071116E" w:rsidP="00D0387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530,13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16E" w:rsidRPr="00E975F7" w:rsidRDefault="0071116E" w:rsidP="00D0387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16E" w:rsidRPr="00E975F7" w:rsidRDefault="0071116E" w:rsidP="00D0387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16E" w:rsidRPr="00E975F7" w:rsidRDefault="0071116E" w:rsidP="00D0387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1116E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1116E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1116E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lastRenderedPageBreak/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1116E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1116E" w:rsidRPr="00E975F7" w:rsidTr="00FD430E">
              <w:trPr>
                <w:trHeight w:val="31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16E" w:rsidRPr="00E975F7" w:rsidRDefault="0071116E" w:rsidP="00FD430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324B9" w:rsidRPr="00EC0A76" w:rsidRDefault="00243CCA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EC0A76" w:rsidRDefault="004324B9" w:rsidP="00EC0A76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F468F1" w:rsidRPr="00EC0A76" w:rsidRDefault="00EC0A76" w:rsidP="00EC0A76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0C38A8" w:rsidRPr="00EC0A76" w:rsidRDefault="000C38A8" w:rsidP="00EC0A76">
      <w:pPr>
        <w:autoSpaceDE w:val="0"/>
        <w:autoSpaceDN w:val="0"/>
        <w:adjustRightInd w:val="0"/>
        <w:ind w:firstLine="709"/>
        <w:rPr>
          <w:rFonts w:cs="Arial"/>
        </w:rPr>
      </w:pPr>
      <w:r w:rsidRPr="00EC0A76">
        <w:rPr>
          <w:rFonts w:cs="Arial"/>
        </w:rPr>
        <w:t>Приоритеты муниципальной политики, цели, задачи</w:t>
      </w:r>
      <w:r w:rsidR="00F468F1" w:rsidRPr="00EC0A76">
        <w:rPr>
          <w:rFonts w:cs="Arial"/>
        </w:rPr>
        <w:t xml:space="preserve"> </w:t>
      </w:r>
      <w:r w:rsidRPr="00EC0A76">
        <w:rPr>
          <w:rFonts w:cs="Arial"/>
        </w:rPr>
        <w:t xml:space="preserve">в сфере реализации </w:t>
      </w:r>
    </w:p>
    <w:p w:rsidR="000C38A8" w:rsidRPr="00EC0A76" w:rsidRDefault="000C38A8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</w:t>
      </w:r>
    </w:p>
    <w:p w:rsidR="00F468F1" w:rsidRPr="00EC0A76" w:rsidRDefault="000C38A8" w:rsidP="00EC0A76">
      <w:pPr>
        <w:ind w:firstLine="709"/>
        <w:jc w:val="center"/>
        <w:rPr>
          <w:rFonts w:cs="Arial"/>
        </w:rPr>
      </w:pPr>
      <w:r w:rsidRPr="00EC0A76">
        <w:rPr>
          <w:rFonts w:cs="Arial"/>
        </w:rPr>
        <w:t>«</w:t>
      </w:r>
      <w:r w:rsidR="002C49A9" w:rsidRPr="00EC0A76">
        <w:rPr>
          <w:rFonts w:cs="Arial"/>
        </w:rPr>
        <w:t>Охрана окружающей среды</w:t>
      </w:r>
      <w:r w:rsidRPr="00EC0A76">
        <w:rPr>
          <w:rFonts w:cs="Arial"/>
        </w:rPr>
        <w:t>»</w:t>
      </w:r>
      <w:r w:rsidR="00F468F1" w:rsidRPr="00EC0A76">
        <w:rPr>
          <w:rFonts w:cs="Arial"/>
        </w:rPr>
        <w:t xml:space="preserve"> </w:t>
      </w:r>
    </w:p>
    <w:p w:rsidR="00D7753B" w:rsidRPr="00EC0A76" w:rsidRDefault="000C38A8" w:rsidP="00EC0A76">
      <w:pPr>
        <w:ind w:firstLine="709"/>
        <w:rPr>
          <w:rFonts w:cs="Arial"/>
        </w:rPr>
      </w:pPr>
      <w:r w:rsidRPr="00EC0A76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«</w:t>
      </w:r>
      <w:r w:rsidR="002C49A9" w:rsidRPr="00EC0A76">
        <w:rPr>
          <w:rFonts w:cs="Arial"/>
        </w:rPr>
        <w:t>Охрана окружающей среды</w:t>
      </w:r>
      <w:r w:rsidRPr="00EC0A76">
        <w:rPr>
          <w:rFonts w:cs="Arial"/>
        </w:rPr>
        <w:t xml:space="preserve">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0C38A8" w:rsidRPr="00EC0A76" w:rsidRDefault="000C38A8" w:rsidP="00EC0A76">
      <w:pPr>
        <w:ind w:firstLine="709"/>
        <w:rPr>
          <w:rFonts w:cs="Arial"/>
        </w:rPr>
      </w:pPr>
      <w:r w:rsidRPr="00EC0A76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D7753B" w:rsidRPr="00EC0A76" w:rsidRDefault="00A05A4E" w:rsidP="00EC0A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0A76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EC0A76">
        <w:rPr>
          <w:rFonts w:ascii="Arial" w:hAnsi="Arial" w:cs="Arial"/>
          <w:sz w:val="24"/>
          <w:szCs w:val="24"/>
        </w:rPr>
        <w:t>основной целью муниципальной программы является</w:t>
      </w:r>
      <w:r w:rsidR="00D7753B" w:rsidRPr="00EC0A76">
        <w:rPr>
          <w:rFonts w:ascii="Arial" w:hAnsi="Arial" w:cs="Arial"/>
          <w:sz w:val="24"/>
          <w:szCs w:val="24"/>
        </w:rPr>
        <w:t>:</w:t>
      </w:r>
    </w:p>
    <w:p w:rsidR="00F12196" w:rsidRPr="00EC0A76" w:rsidRDefault="00F12196" w:rsidP="00EC0A76">
      <w:pPr>
        <w:autoSpaceDE w:val="0"/>
        <w:autoSpaceDN w:val="0"/>
        <w:adjustRightInd w:val="0"/>
        <w:ind w:firstLine="709"/>
        <w:rPr>
          <w:rFonts w:cs="Arial"/>
        </w:rPr>
      </w:pPr>
      <w:r w:rsidRPr="00EC0A76">
        <w:rPr>
          <w:rFonts w:cs="Arial"/>
          <w:color w:val="000000"/>
        </w:rPr>
        <w:t xml:space="preserve">- улучшение экологических условий жизнедеятельности населения, </w:t>
      </w:r>
      <w:r w:rsidRPr="00EC0A76">
        <w:rPr>
          <w:rFonts w:cs="Arial"/>
        </w:rPr>
        <w:t>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отходами.</w:t>
      </w:r>
    </w:p>
    <w:p w:rsidR="00BB49AF" w:rsidRPr="00EC0A76" w:rsidRDefault="00513867" w:rsidP="00EC0A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0A76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решить </w:t>
      </w:r>
      <w:r w:rsidR="00DE30FA" w:rsidRPr="00EC0A76">
        <w:rPr>
          <w:rFonts w:ascii="Arial" w:hAnsi="Arial" w:cs="Arial"/>
          <w:sz w:val="24"/>
          <w:szCs w:val="24"/>
        </w:rPr>
        <w:t>следующие задач</w:t>
      </w:r>
      <w:r w:rsidR="00F77455" w:rsidRPr="00EC0A76">
        <w:rPr>
          <w:rFonts w:ascii="Arial" w:hAnsi="Arial" w:cs="Arial"/>
          <w:sz w:val="24"/>
          <w:szCs w:val="24"/>
        </w:rPr>
        <w:t>и</w:t>
      </w:r>
      <w:r w:rsidR="00DE30FA" w:rsidRPr="00EC0A76">
        <w:rPr>
          <w:rFonts w:ascii="Arial" w:hAnsi="Arial" w:cs="Arial"/>
          <w:sz w:val="24"/>
          <w:szCs w:val="24"/>
        </w:rPr>
        <w:t>:</w:t>
      </w:r>
    </w:p>
    <w:p w:rsidR="00F12196" w:rsidRPr="00EC0A76" w:rsidRDefault="00F12196" w:rsidP="00EC0A7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C0A76">
        <w:rPr>
          <w:rFonts w:cs="Arial"/>
          <w:color w:val="000000"/>
        </w:rPr>
        <w:t>- снижение негативного воздействия отходов производства и потребления на окружающую среду</w:t>
      </w:r>
      <w:r w:rsidR="00F77455" w:rsidRPr="00EC0A76">
        <w:rPr>
          <w:rFonts w:cs="Arial"/>
          <w:color w:val="000000"/>
        </w:rPr>
        <w:t>;</w:t>
      </w:r>
    </w:p>
    <w:p w:rsidR="007E4286" w:rsidRPr="00EC0A76" w:rsidRDefault="00F77455" w:rsidP="00EC0A7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C0A76">
        <w:rPr>
          <w:rFonts w:ascii="Arial" w:hAnsi="Arial" w:cs="Arial"/>
          <w:sz w:val="24"/>
          <w:szCs w:val="24"/>
        </w:rPr>
        <w:t>- повышение экологической грамотности жителей поселения, формирование нравственного и бережного отношения к окружающей природной среде.</w:t>
      </w:r>
    </w:p>
    <w:p w:rsidR="00840BED" w:rsidRPr="00EC0A76" w:rsidRDefault="00840BED" w:rsidP="00EC0A76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C0A76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2419A0">
        <w:rPr>
          <w:rFonts w:ascii="Arial" w:hAnsi="Arial" w:cs="Arial"/>
          <w:sz w:val="24"/>
          <w:szCs w:val="24"/>
        </w:rPr>
        <w:t>Евстратовского</w:t>
      </w:r>
      <w:r w:rsidRPr="00EC0A76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2C49A9" w:rsidRPr="00EC0A76">
        <w:rPr>
          <w:rFonts w:ascii="Arial" w:hAnsi="Arial" w:cs="Arial"/>
          <w:sz w:val="24"/>
          <w:szCs w:val="24"/>
        </w:rPr>
        <w:t>Охрана окружающей среды</w:t>
      </w:r>
      <w:r w:rsidRPr="00EC0A76">
        <w:rPr>
          <w:rFonts w:ascii="Arial" w:hAnsi="Arial" w:cs="Arial"/>
          <w:sz w:val="24"/>
          <w:szCs w:val="24"/>
        </w:rPr>
        <w:t>»</w:t>
      </w:r>
      <w:r w:rsidR="00F468F1" w:rsidRPr="00EC0A76">
        <w:rPr>
          <w:rFonts w:ascii="Arial" w:hAnsi="Arial" w:cs="Arial"/>
          <w:bCs/>
          <w:sz w:val="24"/>
          <w:szCs w:val="24"/>
        </w:rPr>
        <w:t xml:space="preserve"> </w:t>
      </w:r>
      <w:r w:rsidRPr="00EC0A76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EC0A76" w:rsidRDefault="00840BED" w:rsidP="00EC0A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0A76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«</w:t>
      </w:r>
      <w:r w:rsidR="002C49A9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  <w:r w:rsidR="00F468F1" w:rsidRPr="00EC0A76">
        <w:rPr>
          <w:bCs/>
          <w:sz w:val="24"/>
          <w:szCs w:val="24"/>
        </w:rPr>
        <w:t xml:space="preserve"> </w:t>
      </w:r>
      <w:r w:rsidRPr="00EC0A76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EC0A76" w:rsidRDefault="00840BED" w:rsidP="00EC0A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0A76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«</w:t>
      </w:r>
      <w:r w:rsidR="002C49A9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  <w:r w:rsidRPr="00EC0A76">
        <w:rPr>
          <w:bCs/>
          <w:sz w:val="24"/>
          <w:szCs w:val="24"/>
        </w:rPr>
        <w:t xml:space="preserve"> </w:t>
      </w:r>
      <w:r w:rsidRPr="00EC0A76">
        <w:rPr>
          <w:sz w:val="24"/>
          <w:szCs w:val="24"/>
        </w:rPr>
        <w:t>представлен в приложении 3 к муниципальной программе.</w:t>
      </w:r>
    </w:p>
    <w:p w:rsidR="00F468F1" w:rsidRPr="00EC0A76" w:rsidRDefault="00840BED" w:rsidP="00EC0A7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C0A76">
        <w:rPr>
          <w:sz w:val="24"/>
          <w:szCs w:val="24"/>
        </w:rPr>
        <w:t xml:space="preserve">Расходы бюджета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</w:t>
      </w:r>
      <w:r w:rsidR="00F468F1" w:rsidRPr="00EC0A76">
        <w:rPr>
          <w:sz w:val="24"/>
          <w:szCs w:val="24"/>
        </w:rPr>
        <w:t xml:space="preserve"> </w:t>
      </w:r>
      <w:r w:rsidRPr="00EC0A76">
        <w:rPr>
          <w:sz w:val="24"/>
          <w:szCs w:val="24"/>
        </w:rPr>
        <w:t>на реализацию</w:t>
      </w:r>
      <w:r w:rsidR="00F468F1" w:rsidRPr="00EC0A76">
        <w:rPr>
          <w:sz w:val="24"/>
          <w:szCs w:val="24"/>
        </w:rPr>
        <w:t xml:space="preserve"> </w:t>
      </w:r>
      <w:r w:rsidRPr="00EC0A76">
        <w:rPr>
          <w:sz w:val="24"/>
          <w:szCs w:val="24"/>
        </w:rPr>
        <w:t>муниципальной программы «</w:t>
      </w:r>
      <w:r w:rsidR="002C49A9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 представлены в приложении 4 к муниципальной программе.</w:t>
      </w:r>
      <w:r w:rsidR="00EC0A76">
        <w:rPr>
          <w:sz w:val="24"/>
          <w:szCs w:val="24"/>
        </w:rPr>
        <w:t xml:space="preserve"> </w:t>
      </w:r>
    </w:p>
    <w:p w:rsidR="00BB49AF" w:rsidRPr="00EC0A76" w:rsidRDefault="00BB49AF" w:rsidP="00EC0A76">
      <w:pPr>
        <w:ind w:firstLine="709"/>
        <w:rPr>
          <w:rFonts w:cs="Arial"/>
        </w:rPr>
        <w:sectPr w:rsidR="00BB49AF" w:rsidRPr="00EC0A76" w:rsidSect="00EC0A76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EC0A76" w:rsidRDefault="001604BE" w:rsidP="00EC0A76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5026" w:type="dxa"/>
        <w:tblLayout w:type="fixed"/>
        <w:tblLook w:val="04A0"/>
      </w:tblPr>
      <w:tblGrid>
        <w:gridCol w:w="1135"/>
        <w:gridCol w:w="3152"/>
        <w:gridCol w:w="1559"/>
        <w:gridCol w:w="850"/>
        <w:gridCol w:w="851"/>
        <w:gridCol w:w="992"/>
        <w:gridCol w:w="851"/>
        <w:gridCol w:w="850"/>
        <w:gridCol w:w="2235"/>
        <w:gridCol w:w="1275"/>
        <w:gridCol w:w="142"/>
        <w:gridCol w:w="1134"/>
      </w:tblGrid>
      <w:tr w:rsidR="00F468F1" w:rsidRPr="00EC0A76" w:rsidTr="00C9530F">
        <w:trPr>
          <w:gridAfter w:val="3"/>
          <w:wAfter w:w="2551" w:type="dxa"/>
          <w:trHeight w:val="680"/>
        </w:trPr>
        <w:tc>
          <w:tcPr>
            <w:tcW w:w="12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741" w:rsidRPr="00EC0A76" w:rsidRDefault="000E3741" w:rsidP="00EC0A76">
            <w:pPr>
              <w:tabs>
                <w:tab w:val="left" w:pos="8789"/>
              </w:tabs>
              <w:ind w:left="8222" w:firstLine="0"/>
              <w:rPr>
                <w:rFonts w:cs="Arial"/>
              </w:rPr>
            </w:pPr>
            <w:r w:rsidRPr="00EC0A76">
              <w:rPr>
                <w:rFonts w:cs="Arial"/>
              </w:rPr>
              <w:t>Приложение 1</w:t>
            </w:r>
          </w:p>
          <w:p w:rsidR="00EC0A76" w:rsidRDefault="000E3741" w:rsidP="00EC0A76">
            <w:pPr>
              <w:tabs>
                <w:tab w:val="left" w:pos="8789"/>
                <w:tab w:val="left" w:pos="12156"/>
              </w:tabs>
              <w:ind w:left="8222" w:firstLine="0"/>
              <w:rPr>
                <w:rFonts w:cs="Arial"/>
              </w:rPr>
            </w:pPr>
            <w:r w:rsidRPr="00EC0A76">
              <w:rPr>
                <w:rFonts w:cs="Arial"/>
              </w:rPr>
              <w:t xml:space="preserve">к муниципальной программе </w:t>
            </w:r>
            <w:r w:rsidR="002419A0">
              <w:rPr>
                <w:rFonts w:cs="Arial"/>
              </w:rPr>
              <w:t>Евстратовского</w:t>
            </w:r>
            <w:r w:rsidRPr="00EC0A76">
              <w:rPr>
                <w:rFonts w:cs="Arial"/>
              </w:rPr>
              <w:t xml:space="preserve"> сельского поселения «</w:t>
            </w:r>
            <w:r w:rsidR="002C49A9" w:rsidRPr="00EC0A76">
              <w:rPr>
                <w:rFonts w:cs="Arial"/>
              </w:rPr>
              <w:t>Охрана окружающей среды</w:t>
            </w:r>
            <w:r w:rsidR="00EC0A76">
              <w:rPr>
                <w:rFonts w:cs="Arial"/>
              </w:rPr>
              <w:t>»</w:t>
            </w:r>
          </w:p>
          <w:p w:rsidR="00EC0A76" w:rsidRDefault="00EC0A76" w:rsidP="00EC0A76">
            <w:pPr>
              <w:tabs>
                <w:tab w:val="left" w:pos="8789"/>
                <w:tab w:val="left" w:pos="12156"/>
              </w:tabs>
              <w:ind w:left="8222" w:firstLine="0"/>
              <w:rPr>
                <w:rFonts w:cs="Arial"/>
              </w:rPr>
            </w:pPr>
          </w:p>
          <w:p w:rsidR="00F468F1" w:rsidRPr="00EC0A76" w:rsidRDefault="00F468F1" w:rsidP="00EC0A76">
            <w:pPr>
              <w:ind w:firstLine="709"/>
              <w:jc w:val="center"/>
              <w:rPr>
                <w:rFonts w:cs="Arial"/>
              </w:rPr>
            </w:pPr>
            <w:r w:rsidRPr="00EC0A76">
              <w:rPr>
                <w:rFonts w:cs="Arial"/>
              </w:rPr>
              <w:t>Сведения о показателях (индикаторах) муниципальной программы</w:t>
            </w:r>
            <w:r w:rsidR="00EC0A76">
              <w:rPr>
                <w:rFonts w:cs="Arial"/>
              </w:rPr>
              <w:t xml:space="preserve"> </w:t>
            </w:r>
            <w:r w:rsidR="002419A0">
              <w:rPr>
                <w:rFonts w:cs="Arial"/>
              </w:rPr>
              <w:t>Евстратовского</w:t>
            </w:r>
            <w:r w:rsidR="00EC0A76">
              <w:rPr>
                <w:rFonts w:cs="Arial"/>
              </w:rPr>
              <w:t xml:space="preserve"> </w:t>
            </w:r>
            <w:r w:rsidRPr="00EC0A76">
              <w:rPr>
                <w:rFonts w:cs="Arial"/>
              </w:rPr>
              <w:t>сельского поселения «</w:t>
            </w:r>
            <w:bookmarkStart w:id="0" w:name="_Hlk88047162"/>
            <w:r w:rsidR="002C49A9" w:rsidRPr="00EC0A76">
              <w:rPr>
                <w:rFonts w:cs="Arial"/>
              </w:rPr>
              <w:t>Охрана окружающей среды</w:t>
            </w:r>
            <w:bookmarkEnd w:id="0"/>
            <w:r w:rsidRPr="00EC0A76">
              <w:rPr>
                <w:rFonts w:cs="Arial"/>
              </w:rPr>
              <w:t>», основным мероприятиям и их значения</w:t>
            </w:r>
          </w:p>
          <w:p w:rsidR="00F468F1" w:rsidRPr="00EC0A76" w:rsidRDefault="00F468F1" w:rsidP="00EC0A76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EC0A76" w:rsidTr="00C9530F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68F1" w:rsidRPr="00EC0A76" w:rsidTr="00C9530F">
        <w:trPr>
          <w:trHeight w:val="13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2021</w:t>
            </w:r>
            <w:r w:rsidR="007E4286" w:rsidRPr="00EC0A76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2022</w:t>
            </w:r>
            <w:r w:rsidR="007E4286" w:rsidRPr="00EC0A76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2023</w:t>
            </w:r>
            <w:r w:rsidR="007E4286" w:rsidRPr="00EC0A76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2024</w:t>
            </w:r>
            <w:r w:rsidR="007E4286" w:rsidRPr="00EC0A76"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7E4286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68F1" w:rsidRPr="00EC0A76" w:rsidTr="00C9530F">
        <w:trPr>
          <w:trHeight w:val="3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468F1" w:rsidRPr="00EC0A76" w:rsidTr="00C9530F">
        <w:trPr>
          <w:trHeight w:val="347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419A0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EC0A76">
              <w:rPr>
                <w:rFonts w:cs="Arial"/>
                <w:sz w:val="20"/>
                <w:szCs w:val="20"/>
              </w:rPr>
              <w:t>«</w:t>
            </w:r>
            <w:r w:rsidR="002C49A9" w:rsidRPr="00EC0A76">
              <w:rPr>
                <w:rFonts w:cs="Arial"/>
                <w:sz w:val="20"/>
                <w:szCs w:val="20"/>
              </w:rPr>
              <w:t>Охрана окружающей среды</w:t>
            </w:r>
            <w:r w:rsidRPr="00EC0A76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468F1" w:rsidRPr="00EC0A76" w:rsidTr="00C9530F">
        <w:trPr>
          <w:trHeight w:val="31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EC0A76" w:rsidRDefault="00F468F1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  <w:color w:val="000000"/>
              </w:rPr>
              <w:t>Основное мероприятие 1 «</w:t>
            </w:r>
            <w:r w:rsidR="00D36A2B" w:rsidRPr="00EC0A76">
              <w:rPr>
                <w:b w:val="0"/>
              </w:rPr>
              <w:t xml:space="preserve"> Региональный проект «Комплексная система обращения с твердыми коммунальными отходами</w:t>
            </w:r>
            <w:r w:rsidRPr="00EC0A76">
              <w:rPr>
                <w:b w:val="0"/>
              </w:rPr>
              <w:t>».</w:t>
            </w:r>
          </w:p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68F1" w:rsidRPr="00EC0A76" w:rsidTr="00C9530F">
        <w:trPr>
          <w:trHeight w:val="2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B" w:rsidRPr="00EC0A76" w:rsidRDefault="00D36A2B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Количество контейнеров для раздельного накопления твердых коммунальных отходов, устанавливаемы</w:t>
            </w:r>
            <w:r w:rsidR="00F12196" w:rsidRPr="00EC0A76">
              <w:rPr>
                <w:rFonts w:cs="Arial"/>
                <w:sz w:val="20"/>
                <w:szCs w:val="20"/>
              </w:rPr>
              <w:t>х</w:t>
            </w:r>
            <w:r w:rsidRPr="00EC0A76">
              <w:rPr>
                <w:rFonts w:cs="Arial"/>
                <w:sz w:val="20"/>
                <w:szCs w:val="20"/>
              </w:rPr>
              <w:t xml:space="preserve"> на контейнерные площадки, включенные в реестр мест (площадок) накопления твердых коммунальных отходов</w:t>
            </w:r>
          </w:p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8F1" w:rsidRPr="00EC0A76" w:rsidRDefault="00D36A2B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8F1" w:rsidRPr="003C196F" w:rsidRDefault="003C196F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8F1" w:rsidRPr="00EC0A76" w:rsidRDefault="00F12196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68F1" w:rsidRPr="00EC0A76" w:rsidRDefault="00F12196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68F1" w:rsidRPr="00EC0A76" w:rsidRDefault="00F12196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68F1" w:rsidRPr="00EC0A76" w:rsidRDefault="00F12196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68F1" w:rsidRPr="00EC0A76" w:rsidRDefault="00F12196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68F1" w:rsidRPr="00EC0A76" w:rsidRDefault="00F468F1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FDD" w:rsidRPr="00EC0A76" w:rsidTr="00C9530F">
        <w:trPr>
          <w:trHeight w:val="31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D" w:rsidRPr="00EC0A76" w:rsidRDefault="000F3FDD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 « </w:t>
            </w:r>
            <w:r w:rsidRPr="00EC0A76">
              <w:rPr>
                <w:rFonts w:cs="Arial"/>
                <w:bCs/>
                <w:color w:val="000000"/>
                <w:sz w:val="20"/>
                <w:szCs w:val="20"/>
              </w:rPr>
              <w:t>«Мероприятия по экологическому образованию и просвещению населения»</w:t>
            </w:r>
            <w:r w:rsidRPr="00EC0A76">
              <w:rPr>
                <w:rFonts w:cs="Arial"/>
                <w:sz w:val="20"/>
                <w:szCs w:val="20"/>
              </w:rPr>
              <w:t>»</w:t>
            </w:r>
          </w:p>
          <w:p w:rsidR="000F3FDD" w:rsidRPr="00EC0A76" w:rsidRDefault="000F3FDD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F3FDD" w:rsidRPr="00EC0A76" w:rsidTr="00C9530F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D" w:rsidRPr="00EC0A76" w:rsidRDefault="000F3FDD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0" w:rsidRPr="00EC0A76" w:rsidRDefault="00585FD0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Количество экологических мероприятий и природоохранных акций</w:t>
            </w:r>
          </w:p>
          <w:p w:rsidR="000F3FDD" w:rsidRPr="00EC0A76" w:rsidRDefault="00585FD0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 xml:space="preserve">за текущий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D" w:rsidRPr="00EC0A76" w:rsidRDefault="00433648" w:rsidP="00EC0A7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е</w:t>
            </w:r>
            <w:r w:rsidR="000F3FDD" w:rsidRPr="00EC0A76">
              <w:rPr>
                <w:rFonts w:cs="Arial"/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D" w:rsidRPr="003C196F" w:rsidRDefault="003C196F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3C196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D" w:rsidRPr="003C196F" w:rsidRDefault="003C196F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C196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DD" w:rsidRPr="00EC0A76" w:rsidRDefault="003C196F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FDD" w:rsidRPr="00EC0A76" w:rsidRDefault="003C196F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FDD" w:rsidRPr="00EC0A76" w:rsidRDefault="003C196F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FDD" w:rsidRPr="00EC0A76" w:rsidRDefault="003C196F" w:rsidP="00EC0A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FDD" w:rsidRPr="00EC0A76" w:rsidRDefault="000F3FDD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FDD" w:rsidRPr="00EC0A76" w:rsidRDefault="000F3FDD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468F1" w:rsidRPr="00EC0A76" w:rsidRDefault="00F468F1" w:rsidP="00EC0A76">
      <w:pPr>
        <w:pStyle w:val="ConsPlusTitle"/>
        <w:widowControl/>
        <w:rPr>
          <w:b w:val="0"/>
        </w:rPr>
      </w:pPr>
      <w:r w:rsidRPr="00EC0A76">
        <w:rPr>
          <w:b w:val="0"/>
        </w:rPr>
        <w:t xml:space="preserve"> </w:t>
      </w:r>
    </w:p>
    <w:p w:rsidR="00F468F1" w:rsidRPr="00EC0A76" w:rsidRDefault="00F468F1" w:rsidP="00EC0A76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EC0A76">
        <w:rPr>
          <w:b w:val="0"/>
          <w:sz w:val="24"/>
          <w:szCs w:val="24"/>
        </w:rPr>
        <w:t xml:space="preserve"> </w:t>
      </w:r>
    </w:p>
    <w:p w:rsidR="003C4C9A" w:rsidRPr="00EC0A76" w:rsidRDefault="00EC0A76" w:rsidP="00EC0A76">
      <w:pPr>
        <w:ind w:left="8647" w:firstLine="0"/>
        <w:rPr>
          <w:rFonts w:cs="Arial"/>
        </w:rPr>
      </w:pPr>
      <w:r>
        <w:rPr>
          <w:rFonts w:cs="Arial"/>
        </w:rPr>
        <w:br w:type="page"/>
      </w:r>
      <w:r w:rsidR="003C4C9A" w:rsidRPr="00EC0A76">
        <w:rPr>
          <w:rFonts w:cs="Arial"/>
        </w:rPr>
        <w:lastRenderedPageBreak/>
        <w:t>Приложение 2</w:t>
      </w:r>
    </w:p>
    <w:p w:rsidR="003C4C9A" w:rsidRPr="00EC0A76" w:rsidRDefault="003C4C9A" w:rsidP="00EC0A76">
      <w:pPr>
        <w:tabs>
          <w:tab w:val="left" w:pos="12156"/>
        </w:tabs>
        <w:ind w:left="8647" w:firstLine="0"/>
        <w:rPr>
          <w:rFonts w:cs="Arial"/>
        </w:rPr>
      </w:pPr>
      <w:r w:rsidRPr="00EC0A76">
        <w:rPr>
          <w:rFonts w:cs="Arial"/>
        </w:rPr>
        <w:t xml:space="preserve">к муниципальной программе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«</w:t>
      </w:r>
      <w:r w:rsidR="002C49A9" w:rsidRPr="00EC0A76">
        <w:rPr>
          <w:rFonts w:cs="Arial"/>
        </w:rPr>
        <w:t>Охрана окружающей среды</w:t>
      </w:r>
      <w:r w:rsidRPr="00EC0A76">
        <w:rPr>
          <w:rFonts w:cs="Arial"/>
        </w:rPr>
        <w:t xml:space="preserve">» </w:t>
      </w:r>
    </w:p>
    <w:p w:rsidR="001A75ED" w:rsidRPr="00EC0A76" w:rsidRDefault="00F75582" w:rsidP="00EC0A76">
      <w:pPr>
        <w:ind w:firstLine="709"/>
        <w:jc w:val="right"/>
        <w:rPr>
          <w:rFonts w:cs="Arial"/>
        </w:rPr>
      </w:pPr>
      <w:r w:rsidRPr="00EC0A76">
        <w:rPr>
          <w:rFonts w:cs="Arial"/>
        </w:rPr>
        <w:tab/>
      </w:r>
      <w:r w:rsidR="001A75ED" w:rsidRPr="00EC0A76">
        <w:rPr>
          <w:rFonts w:cs="Arial"/>
        </w:rPr>
        <w:t xml:space="preserve"> </w:t>
      </w:r>
    </w:p>
    <w:p w:rsidR="001A75ED" w:rsidRPr="00EC0A76" w:rsidRDefault="001A75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Методики</w:t>
      </w:r>
    </w:p>
    <w:p w:rsidR="001A75ED" w:rsidRPr="00EC0A76" w:rsidRDefault="001A75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расчета показателей (индикаторов)</w:t>
      </w:r>
    </w:p>
    <w:p w:rsidR="001A75ED" w:rsidRPr="00EC0A76" w:rsidRDefault="001A75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«</w:t>
      </w:r>
      <w:r w:rsidR="002C49A9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3902"/>
        <w:gridCol w:w="1216"/>
        <w:gridCol w:w="3934"/>
        <w:gridCol w:w="1701"/>
        <w:gridCol w:w="2950"/>
      </w:tblGrid>
      <w:tr w:rsidR="001A75ED" w:rsidRPr="00EC0A76" w:rsidTr="00176CF2">
        <w:trPr>
          <w:jc w:val="center"/>
        </w:trPr>
        <w:tc>
          <w:tcPr>
            <w:tcW w:w="835" w:type="dxa"/>
          </w:tcPr>
          <w:p w:rsidR="001A75ED" w:rsidRPr="00EC0A76" w:rsidRDefault="001A75ED" w:rsidP="00EC0A76">
            <w:pPr>
              <w:pStyle w:val="ConsPlusNormal"/>
              <w:ind w:firstLine="0"/>
            </w:pPr>
            <w:r w:rsidRPr="00EC0A76">
              <w:t>N п/п</w:t>
            </w:r>
          </w:p>
        </w:tc>
        <w:tc>
          <w:tcPr>
            <w:tcW w:w="3902" w:type="dxa"/>
          </w:tcPr>
          <w:p w:rsidR="001A75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1A75ED" w:rsidRPr="00EC0A76">
              <w:t>Наименование муниципальной программы, подпрограммы, основного мероприятия, показателя (индикатора) &lt;1&gt;</w:t>
            </w:r>
          </w:p>
        </w:tc>
        <w:tc>
          <w:tcPr>
            <w:tcW w:w="1216" w:type="dxa"/>
          </w:tcPr>
          <w:p w:rsidR="001A75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1A75ED" w:rsidRPr="00EC0A76">
              <w:t>Единицы измерения</w:t>
            </w:r>
          </w:p>
        </w:tc>
        <w:tc>
          <w:tcPr>
            <w:tcW w:w="3934" w:type="dxa"/>
          </w:tcPr>
          <w:p w:rsidR="001A75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1A75ED" w:rsidRPr="00EC0A76">
              <w:t>Алгоритм расчета показателя (индикатора), источники данных для расчета показателя (индикатора) &lt;2&gt;</w:t>
            </w:r>
          </w:p>
        </w:tc>
        <w:tc>
          <w:tcPr>
            <w:tcW w:w="1701" w:type="dxa"/>
          </w:tcPr>
          <w:p w:rsidR="001A75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1A75ED" w:rsidRPr="00EC0A76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950" w:type="dxa"/>
          </w:tcPr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Орган, ответственный за сбор данных для расчета показателя</w:t>
            </w:r>
          </w:p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(индикатора)</w:t>
            </w:r>
          </w:p>
        </w:tc>
      </w:tr>
      <w:tr w:rsidR="001A75ED" w:rsidRPr="00EC0A76" w:rsidTr="00176CF2">
        <w:trPr>
          <w:jc w:val="center"/>
        </w:trPr>
        <w:tc>
          <w:tcPr>
            <w:tcW w:w="835" w:type="dxa"/>
          </w:tcPr>
          <w:p w:rsidR="001A75ED" w:rsidRPr="00EC0A76" w:rsidRDefault="001A75ED" w:rsidP="00EC0A76">
            <w:pPr>
              <w:pStyle w:val="ConsPlusNormal"/>
              <w:ind w:firstLine="0"/>
            </w:pPr>
            <w:r w:rsidRPr="00EC0A76">
              <w:t>1</w:t>
            </w:r>
          </w:p>
        </w:tc>
        <w:tc>
          <w:tcPr>
            <w:tcW w:w="3902" w:type="dxa"/>
          </w:tcPr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2</w:t>
            </w:r>
          </w:p>
        </w:tc>
        <w:tc>
          <w:tcPr>
            <w:tcW w:w="1216" w:type="dxa"/>
          </w:tcPr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3</w:t>
            </w:r>
          </w:p>
        </w:tc>
        <w:tc>
          <w:tcPr>
            <w:tcW w:w="3934" w:type="dxa"/>
          </w:tcPr>
          <w:p w:rsidR="009B3B08" w:rsidRPr="00EC0A76" w:rsidRDefault="009B3B08" w:rsidP="00EC0A76">
            <w:pPr>
              <w:pStyle w:val="ConsPlusNormal"/>
              <w:ind w:firstLine="0"/>
              <w:jc w:val="center"/>
            </w:pPr>
          </w:p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4</w:t>
            </w:r>
          </w:p>
        </w:tc>
        <w:tc>
          <w:tcPr>
            <w:tcW w:w="1701" w:type="dxa"/>
          </w:tcPr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5</w:t>
            </w:r>
          </w:p>
        </w:tc>
        <w:tc>
          <w:tcPr>
            <w:tcW w:w="2950" w:type="dxa"/>
          </w:tcPr>
          <w:p w:rsidR="001A75ED" w:rsidRPr="00EC0A76" w:rsidRDefault="001A75ED" w:rsidP="00EC0A76">
            <w:pPr>
              <w:pStyle w:val="ConsPlusNormal"/>
              <w:ind w:firstLine="0"/>
              <w:jc w:val="center"/>
            </w:pPr>
            <w:r w:rsidRPr="00EC0A76">
              <w:t>6</w:t>
            </w:r>
          </w:p>
        </w:tc>
      </w:tr>
      <w:tr w:rsidR="001A75ED" w:rsidRPr="00EC0A76" w:rsidTr="00176CF2">
        <w:trPr>
          <w:jc w:val="center"/>
        </w:trPr>
        <w:tc>
          <w:tcPr>
            <w:tcW w:w="14538" w:type="dxa"/>
            <w:gridSpan w:val="6"/>
          </w:tcPr>
          <w:p w:rsidR="001A75ED" w:rsidRPr="00EC0A76" w:rsidRDefault="00F468F1" w:rsidP="00EC0A76">
            <w:pPr>
              <w:pStyle w:val="ConsPlusNormal"/>
              <w:tabs>
                <w:tab w:val="left" w:pos="9165"/>
              </w:tabs>
              <w:ind w:firstLine="0"/>
            </w:pPr>
            <w:r w:rsidRPr="00EC0A76">
              <w:rPr>
                <w:color w:val="000000"/>
              </w:rPr>
              <w:t xml:space="preserve"> </w:t>
            </w:r>
            <w:r w:rsidR="001A75ED" w:rsidRPr="00EC0A76">
              <w:rPr>
                <w:color w:val="000000"/>
              </w:rPr>
              <w:t xml:space="preserve">Муниципальная программа </w:t>
            </w:r>
            <w:r w:rsidR="002419A0">
              <w:rPr>
                <w:color w:val="000000"/>
              </w:rPr>
              <w:t>Евстратовского</w:t>
            </w:r>
            <w:r w:rsidR="001A75ED" w:rsidRPr="00EC0A76">
              <w:rPr>
                <w:color w:val="000000"/>
              </w:rPr>
              <w:t xml:space="preserve"> сельского поселения </w:t>
            </w:r>
            <w:r w:rsidR="001A75ED" w:rsidRPr="00EC0A76">
              <w:t>«</w:t>
            </w:r>
            <w:r w:rsidR="002C49A9" w:rsidRPr="00EC0A76">
              <w:t>Охрана окружающей среды</w:t>
            </w:r>
            <w:r w:rsidR="001A75ED" w:rsidRPr="00EC0A76">
              <w:t>»</w:t>
            </w:r>
            <w:r w:rsidRPr="00EC0A76">
              <w:t xml:space="preserve"> </w:t>
            </w:r>
          </w:p>
        </w:tc>
      </w:tr>
      <w:tr w:rsidR="00D36A2B" w:rsidRPr="00EC0A76" w:rsidTr="00176CF2">
        <w:trPr>
          <w:jc w:val="center"/>
        </w:trPr>
        <w:tc>
          <w:tcPr>
            <w:tcW w:w="14538" w:type="dxa"/>
            <w:gridSpan w:val="6"/>
          </w:tcPr>
          <w:p w:rsidR="00D36A2B" w:rsidRPr="00EC0A76" w:rsidRDefault="00D36A2B" w:rsidP="00EC0A76">
            <w:pPr>
              <w:pStyle w:val="ConsPlusTitle"/>
              <w:widowControl/>
              <w:jc w:val="both"/>
              <w:rPr>
                <w:b w:val="0"/>
              </w:rPr>
            </w:pPr>
            <w:r w:rsidRPr="00EC0A76">
              <w:rPr>
                <w:b w:val="0"/>
                <w:color w:val="000000"/>
              </w:rPr>
              <w:t>Основное мероприятие 1 «</w:t>
            </w:r>
            <w:r w:rsidRPr="00EC0A76">
              <w:rPr>
                <w:b w:val="0"/>
              </w:rPr>
              <w:t>Региональный проект «Комплексная система обращения с твердыми коммунальными отходами»</w:t>
            </w:r>
          </w:p>
          <w:p w:rsidR="00D36A2B" w:rsidRPr="00EC0A76" w:rsidRDefault="00D36A2B" w:rsidP="00EC0A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6A2B" w:rsidRPr="00EC0A76" w:rsidTr="00C9530F">
        <w:trPr>
          <w:trHeight w:val="1897"/>
          <w:jc w:val="center"/>
        </w:trPr>
        <w:tc>
          <w:tcPr>
            <w:tcW w:w="835" w:type="dxa"/>
          </w:tcPr>
          <w:p w:rsidR="00D36A2B" w:rsidRPr="00EC0A76" w:rsidRDefault="00D36A2B" w:rsidP="00EC0A76">
            <w:pPr>
              <w:pStyle w:val="ConsPlusNormal"/>
              <w:ind w:firstLine="0"/>
            </w:pPr>
            <w:r w:rsidRPr="00EC0A76">
              <w:t>1.1</w:t>
            </w:r>
          </w:p>
        </w:tc>
        <w:tc>
          <w:tcPr>
            <w:tcW w:w="3902" w:type="dxa"/>
            <w:vAlign w:val="center"/>
          </w:tcPr>
          <w:p w:rsidR="00D36A2B" w:rsidRPr="00EC0A76" w:rsidRDefault="00D36A2B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Количество контейнеров для раздельного накопления твердых коммунальных отходов, устанавливаемы</w:t>
            </w:r>
            <w:r w:rsidR="00F12196" w:rsidRPr="00EC0A76">
              <w:rPr>
                <w:rFonts w:cs="Arial"/>
                <w:sz w:val="20"/>
                <w:szCs w:val="20"/>
              </w:rPr>
              <w:t>х</w:t>
            </w:r>
            <w:r w:rsidRPr="00EC0A76">
              <w:rPr>
                <w:rFonts w:cs="Arial"/>
                <w:sz w:val="20"/>
                <w:szCs w:val="20"/>
              </w:rPr>
              <w:t xml:space="preserve"> на контейнерные площадки, включенные в реестр мест (площадок) накопления твердых коммунальных отходов</w:t>
            </w:r>
          </w:p>
          <w:p w:rsidR="00D36A2B" w:rsidRPr="00EC0A76" w:rsidRDefault="00D36A2B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D36A2B" w:rsidRPr="00EC0A76" w:rsidRDefault="000572E0" w:rsidP="00EC0A76">
            <w:pPr>
              <w:pStyle w:val="ConsPlusNormal"/>
              <w:ind w:firstLine="0"/>
              <w:jc w:val="center"/>
            </w:pPr>
            <w:r w:rsidRPr="00EC0A76">
              <w:rPr>
                <w:color w:val="000000"/>
              </w:rPr>
              <w:t>штук</w:t>
            </w:r>
          </w:p>
        </w:tc>
        <w:tc>
          <w:tcPr>
            <w:tcW w:w="3934" w:type="dxa"/>
          </w:tcPr>
          <w:p w:rsidR="00D36A2B" w:rsidRPr="00EC0A76" w:rsidRDefault="001D7920" w:rsidP="00EC0A76">
            <w:pPr>
              <w:pStyle w:val="ConsPlusNormal"/>
              <w:ind w:firstLine="0"/>
            </w:pPr>
            <w:r w:rsidRPr="00EC0A76">
              <w:rPr>
                <w:shd w:val="clear" w:color="auto" w:fill="FFFFFF"/>
              </w:rPr>
              <w:t>Значение показателя о</w:t>
            </w:r>
            <w:r w:rsidR="004E63FA" w:rsidRPr="00EC0A76">
              <w:rPr>
                <w:shd w:val="clear" w:color="auto" w:fill="FFFFFF"/>
              </w:rPr>
              <w:t>пределяется как количество закупленных</w:t>
            </w:r>
            <w:r w:rsidR="00EC0A76" w:rsidRPr="00EC0A76">
              <w:rPr>
                <w:shd w:val="clear" w:color="auto" w:fill="FFFFFF"/>
              </w:rPr>
              <w:t xml:space="preserve"> </w:t>
            </w:r>
            <w:r w:rsidR="004E63FA" w:rsidRPr="00EC0A76">
              <w:rPr>
                <w:shd w:val="clear" w:color="auto" w:fill="FFFFFF"/>
              </w:rPr>
              <w:t>контейнеров</w:t>
            </w:r>
            <w:r w:rsidR="00672098" w:rsidRPr="00EC0A76">
              <w:rPr>
                <w:shd w:val="clear" w:color="auto" w:fill="FFFFFF"/>
              </w:rPr>
              <w:t xml:space="preserve"> в отчетном периоде</w:t>
            </w:r>
          </w:p>
        </w:tc>
        <w:tc>
          <w:tcPr>
            <w:tcW w:w="1701" w:type="dxa"/>
          </w:tcPr>
          <w:p w:rsidR="00D36A2B" w:rsidRPr="00EC0A76" w:rsidRDefault="00433648" w:rsidP="00EC0A76">
            <w:pPr>
              <w:pStyle w:val="ConsPlusNormal"/>
              <w:ind w:firstLine="0"/>
            </w:pPr>
            <w:r w:rsidRPr="00EC0A76">
              <w:t>20 января года, следующего за отчетным</w:t>
            </w:r>
          </w:p>
        </w:tc>
        <w:tc>
          <w:tcPr>
            <w:tcW w:w="2950" w:type="dxa"/>
          </w:tcPr>
          <w:p w:rsidR="00EC0A76" w:rsidRPr="00EC0A76" w:rsidRDefault="00D36A2B" w:rsidP="00EC0A76">
            <w:pPr>
              <w:pStyle w:val="ConsPlusNormal"/>
              <w:ind w:firstLine="0"/>
            </w:pPr>
            <w:r w:rsidRPr="00EC0A76">
              <w:t xml:space="preserve">Администрация </w:t>
            </w:r>
            <w:r w:rsidR="002419A0">
              <w:t>Евстратовского</w:t>
            </w:r>
            <w:r w:rsidRPr="00EC0A76">
              <w:t xml:space="preserve"> сельского поселения</w:t>
            </w:r>
            <w:r w:rsidR="00EC0A76" w:rsidRPr="00EC0A76">
              <w:t xml:space="preserve"> </w:t>
            </w:r>
          </w:p>
          <w:p w:rsidR="00EC0A76" w:rsidRPr="00EC0A76" w:rsidRDefault="00EC0A76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 </w:t>
            </w:r>
          </w:p>
          <w:p w:rsidR="00EC0A76" w:rsidRPr="00EC0A76" w:rsidRDefault="00EC0A76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 </w:t>
            </w:r>
          </w:p>
          <w:p w:rsidR="00EC0A76" w:rsidRPr="00EC0A76" w:rsidRDefault="00EC0A76" w:rsidP="00EC0A76">
            <w:pPr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 </w:t>
            </w:r>
          </w:p>
          <w:p w:rsidR="00D36A2B" w:rsidRPr="00EC0A76" w:rsidRDefault="00D36A2B" w:rsidP="00EC0A76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F3FDD" w:rsidRPr="00EC0A76" w:rsidTr="003F60C5">
        <w:trPr>
          <w:jc w:val="center"/>
        </w:trPr>
        <w:tc>
          <w:tcPr>
            <w:tcW w:w="14538" w:type="dxa"/>
            <w:gridSpan w:val="6"/>
          </w:tcPr>
          <w:p w:rsidR="000F3FDD" w:rsidRPr="00EC0A76" w:rsidRDefault="001D2DDC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Основное мероприятие</w:t>
            </w:r>
            <w:r w:rsidR="000F3FDD" w:rsidRPr="00EC0A76">
              <w:rPr>
                <w:rFonts w:cs="Arial"/>
                <w:color w:val="000000"/>
                <w:sz w:val="20"/>
                <w:szCs w:val="20"/>
              </w:rPr>
              <w:t xml:space="preserve"> 2 </w:t>
            </w:r>
            <w:r w:rsidR="000F3FDD" w:rsidRPr="00EC0A76">
              <w:rPr>
                <w:rFonts w:cs="Arial"/>
                <w:bCs/>
                <w:color w:val="000000"/>
                <w:sz w:val="20"/>
                <w:szCs w:val="20"/>
              </w:rPr>
              <w:t>«Мероприятия по экологическому образованию и просвещению населения»</w:t>
            </w:r>
          </w:p>
        </w:tc>
      </w:tr>
      <w:tr w:rsidR="009B3B08" w:rsidRPr="00EC0A76" w:rsidTr="003F60C5">
        <w:trPr>
          <w:jc w:val="center"/>
        </w:trPr>
        <w:tc>
          <w:tcPr>
            <w:tcW w:w="835" w:type="dxa"/>
          </w:tcPr>
          <w:p w:rsidR="009B3B08" w:rsidRPr="00EC0A76" w:rsidRDefault="00585FD0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02" w:type="dxa"/>
          </w:tcPr>
          <w:p w:rsidR="009B3B08" w:rsidRPr="00EC0A76" w:rsidRDefault="009B3B08" w:rsidP="00EC0A76">
            <w:pPr>
              <w:pStyle w:val="aff0"/>
              <w:rPr>
                <w:color w:val="000000"/>
                <w:sz w:val="20"/>
                <w:szCs w:val="20"/>
              </w:rPr>
            </w:pPr>
            <w:r w:rsidRPr="00EC0A76">
              <w:rPr>
                <w:sz w:val="20"/>
                <w:szCs w:val="20"/>
              </w:rPr>
              <w:t xml:space="preserve">Количество экологических мероприятий </w:t>
            </w:r>
            <w:r w:rsidRPr="00EC0A76">
              <w:rPr>
                <w:sz w:val="20"/>
                <w:szCs w:val="20"/>
              </w:rPr>
              <w:lastRenderedPageBreak/>
              <w:t>и природоохранных акций за текущий год</w:t>
            </w:r>
          </w:p>
          <w:p w:rsidR="009B3B08" w:rsidRPr="00EC0A76" w:rsidRDefault="009B3B08" w:rsidP="00EC0A76">
            <w:pPr>
              <w:pStyle w:val="ConsPlusNormal"/>
              <w:ind w:firstLine="0"/>
              <w:jc w:val="center"/>
            </w:pPr>
          </w:p>
        </w:tc>
        <w:tc>
          <w:tcPr>
            <w:tcW w:w="1216" w:type="dxa"/>
          </w:tcPr>
          <w:p w:rsidR="009B3B08" w:rsidRPr="00EC0A76" w:rsidRDefault="009B3B08" w:rsidP="00EC0A76">
            <w:pPr>
              <w:pStyle w:val="ConsPlusNormal"/>
              <w:ind w:firstLine="0"/>
              <w:jc w:val="center"/>
            </w:pPr>
            <w:r w:rsidRPr="00EC0A76">
              <w:lastRenderedPageBreak/>
              <w:t>единиц</w:t>
            </w:r>
          </w:p>
        </w:tc>
        <w:tc>
          <w:tcPr>
            <w:tcW w:w="3934" w:type="dxa"/>
          </w:tcPr>
          <w:p w:rsidR="009B3B08" w:rsidRPr="00EC0A76" w:rsidRDefault="009B3B08" w:rsidP="00EC0A76">
            <w:pPr>
              <w:pStyle w:val="ConsPlusNormal"/>
              <w:ind w:firstLine="0"/>
            </w:pPr>
            <w:r w:rsidRPr="00EC0A76">
              <w:t xml:space="preserve">Значение показателя определяется на </w:t>
            </w:r>
            <w:r w:rsidRPr="00EC0A76">
              <w:lastRenderedPageBreak/>
              <w:t xml:space="preserve">основании мониторинга результатов мероприятий в области охраны окружающей среды </w:t>
            </w:r>
          </w:p>
        </w:tc>
        <w:tc>
          <w:tcPr>
            <w:tcW w:w="1701" w:type="dxa"/>
          </w:tcPr>
          <w:p w:rsidR="009B3B08" w:rsidRPr="00EC0A76" w:rsidRDefault="009B3B08" w:rsidP="00EC0A76">
            <w:pPr>
              <w:pStyle w:val="ConsPlusNormal"/>
              <w:ind w:firstLine="0"/>
            </w:pPr>
            <w:r w:rsidRPr="00EC0A76">
              <w:rPr>
                <w:color w:val="2E2E2E"/>
                <w:shd w:val="clear" w:color="auto" w:fill="F7F7F7"/>
              </w:rPr>
              <w:lastRenderedPageBreak/>
              <w:t xml:space="preserve">20 января года, </w:t>
            </w:r>
            <w:r w:rsidRPr="00EC0A76">
              <w:rPr>
                <w:color w:val="2E2E2E"/>
                <w:shd w:val="clear" w:color="auto" w:fill="F7F7F7"/>
              </w:rPr>
              <w:lastRenderedPageBreak/>
              <w:t>следующего за отчетным</w:t>
            </w:r>
          </w:p>
        </w:tc>
        <w:tc>
          <w:tcPr>
            <w:tcW w:w="2950" w:type="dxa"/>
          </w:tcPr>
          <w:p w:rsidR="009B3B08" w:rsidRPr="00EC0A76" w:rsidRDefault="009B3B08" w:rsidP="00EC0A76">
            <w:pPr>
              <w:pStyle w:val="ConsPlusNormal"/>
              <w:ind w:firstLine="0"/>
            </w:pPr>
            <w:r w:rsidRPr="00EC0A76">
              <w:lastRenderedPageBreak/>
              <w:t xml:space="preserve">Администрация </w:t>
            </w:r>
            <w:r w:rsidR="002419A0">
              <w:lastRenderedPageBreak/>
              <w:t>Евстратовского</w:t>
            </w:r>
            <w:r w:rsidRPr="00EC0A76">
              <w:t xml:space="preserve"> сельского поселения</w:t>
            </w:r>
          </w:p>
        </w:tc>
      </w:tr>
    </w:tbl>
    <w:p w:rsidR="00EC0A76" w:rsidRDefault="00EC0A76" w:rsidP="00EC0A76">
      <w:pPr>
        <w:tabs>
          <w:tab w:val="left" w:pos="9585"/>
        </w:tabs>
        <w:ind w:firstLine="709"/>
        <w:rPr>
          <w:rFonts w:cs="Arial"/>
        </w:rPr>
      </w:pPr>
    </w:p>
    <w:p w:rsidR="000E3741" w:rsidRPr="00EC0A76" w:rsidRDefault="00EC0A76" w:rsidP="00EC0A76">
      <w:pPr>
        <w:tabs>
          <w:tab w:val="left" w:pos="9585"/>
        </w:tabs>
        <w:ind w:left="9356" w:firstLine="0"/>
        <w:rPr>
          <w:rFonts w:cs="Arial"/>
        </w:rPr>
      </w:pPr>
      <w:r>
        <w:rPr>
          <w:rFonts w:cs="Arial"/>
        </w:rPr>
        <w:br w:type="page"/>
      </w:r>
      <w:r w:rsidR="000E3741" w:rsidRPr="00EC0A76">
        <w:rPr>
          <w:rFonts w:cs="Arial"/>
        </w:rPr>
        <w:lastRenderedPageBreak/>
        <w:t>Приложение 3</w:t>
      </w:r>
    </w:p>
    <w:p w:rsidR="000E3741" w:rsidRPr="00EC0A76" w:rsidRDefault="000E3741" w:rsidP="00EC0A76">
      <w:pPr>
        <w:tabs>
          <w:tab w:val="left" w:pos="12156"/>
        </w:tabs>
        <w:ind w:left="9356" w:firstLine="0"/>
        <w:rPr>
          <w:rFonts w:cs="Arial"/>
        </w:rPr>
      </w:pPr>
      <w:r w:rsidRPr="00EC0A76">
        <w:rPr>
          <w:rFonts w:cs="Arial"/>
        </w:rPr>
        <w:t xml:space="preserve">к муниципальной программе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«</w:t>
      </w:r>
      <w:r w:rsidR="002C49A9" w:rsidRPr="00EC0A76">
        <w:rPr>
          <w:rFonts w:cs="Arial"/>
        </w:rPr>
        <w:t>Охрана окружающей среды</w:t>
      </w:r>
      <w:r w:rsidRPr="00EC0A76">
        <w:rPr>
          <w:rFonts w:cs="Arial"/>
        </w:rPr>
        <w:t xml:space="preserve">» </w:t>
      </w:r>
    </w:p>
    <w:p w:rsidR="00F468F1" w:rsidRPr="00EC0A76" w:rsidRDefault="00F468F1" w:rsidP="00EC0A76">
      <w:pPr>
        <w:pStyle w:val="ConsPlusNormal"/>
        <w:ind w:left="9356" w:firstLine="0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 </w:t>
      </w:r>
    </w:p>
    <w:p w:rsidR="00851BED" w:rsidRPr="00EC0A76" w:rsidRDefault="00851B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Перечень</w:t>
      </w:r>
    </w:p>
    <w:p w:rsidR="00851BED" w:rsidRPr="00EC0A76" w:rsidRDefault="00851B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основных мероприятий</w:t>
      </w:r>
      <w:r w:rsidR="00F468F1" w:rsidRPr="00EC0A76">
        <w:rPr>
          <w:sz w:val="24"/>
          <w:szCs w:val="24"/>
        </w:rPr>
        <w:t xml:space="preserve"> </w:t>
      </w:r>
      <w:r w:rsidRPr="00EC0A76">
        <w:rPr>
          <w:sz w:val="24"/>
          <w:szCs w:val="24"/>
        </w:rPr>
        <w:t>и</w:t>
      </w:r>
      <w:r w:rsidR="00F468F1" w:rsidRPr="00EC0A76">
        <w:rPr>
          <w:sz w:val="24"/>
          <w:szCs w:val="24"/>
        </w:rPr>
        <w:t xml:space="preserve"> </w:t>
      </w:r>
      <w:r w:rsidRPr="00EC0A76">
        <w:rPr>
          <w:sz w:val="24"/>
          <w:szCs w:val="24"/>
        </w:rPr>
        <w:t>мероприятий,</w:t>
      </w:r>
    </w:p>
    <w:p w:rsidR="00EC0A76" w:rsidRDefault="00851B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реализуемых</w:t>
      </w:r>
      <w:r w:rsidR="00F468F1" w:rsidRPr="00EC0A76">
        <w:rPr>
          <w:sz w:val="24"/>
          <w:szCs w:val="24"/>
        </w:rPr>
        <w:t xml:space="preserve"> </w:t>
      </w:r>
      <w:r w:rsidRPr="00EC0A76">
        <w:rPr>
          <w:sz w:val="24"/>
          <w:szCs w:val="24"/>
        </w:rPr>
        <w:t xml:space="preserve">в рамках 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 </w:t>
      </w:r>
    </w:p>
    <w:p w:rsidR="00851BED" w:rsidRPr="00EC0A76" w:rsidRDefault="00851BED" w:rsidP="00EC0A76">
      <w:pPr>
        <w:pStyle w:val="ConsPlusNormal"/>
        <w:ind w:firstLine="709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«</w:t>
      </w:r>
      <w:r w:rsidR="002C49A9" w:rsidRPr="00EC0A76">
        <w:rPr>
          <w:sz w:val="24"/>
          <w:szCs w:val="24"/>
        </w:rPr>
        <w:t>Охрана окружающей среды</w:t>
      </w:r>
      <w:r w:rsidRPr="00EC0A76">
        <w:rPr>
          <w:sz w:val="24"/>
          <w:szCs w:val="24"/>
        </w:rPr>
        <w:t>»</w:t>
      </w:r>
    </w:p>
    <w:p w:rsidR="00433648" w:rsidRPr="00EC0A76" w:rsidRDefault="00433648" w:rsidP="00EC0A76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6"/>
        <w:gridCol w:w="2551"/>
        <w:gridCol w:w="2626"/>
        <w:gridCol w:w="1984"/>
        <w:gridCol w:w="1911"/>
        <w:gridCol w:w="2609"/>
      </w:tblGrid>
      <w:tr w:rsidR="00851BED" w:rsidRPr="00EC0A76" w:rsidTr="001D2DDC">
        <w:trPr>
          <w:trHeight w:val="1613"/>
          <w:jc w:val="center"/>
        </w:trPr>
        <w:tc>
          <w:tcPr>
            <w:tcW w:w="2216" w:type="dxa"/>
          </w:tcPr>
          <w:p w:rsidR="00851B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851BED" w:rsidRPr="00EC0A76">
              <w:t>Статус</w:t>
            </w:r>
          </w:p>
        </w:tc>
        <w:tc>
          <w:tcPr>
            <w:tcW w:w="2551" w:type="dxa"/>
          </w:tcPr>
          <w:p w:rsidR="00851B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851BED" w:rsidRPr="00EC0A76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851BED" w:rsidRPr="00EC0A76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851BED" w:rsidRPr="00EC0A76">
              <w:t>Срок реализации</w:t>
            </w:r>
          </w:p>
        </w:tc>
        <w:tc>
          <w:tcPr>
            <w:tcW w:w="1911" w:type="dxa"/>
          </w:tcPr>
          <w:p w:rsidR="00851BED" w:rsidRPr="00EC0A76" w:rsidRDefault="00F468F1" w:rsidP="00EC0A76">
            <w:pPr>
              <w:pStyle w:val="ConsPlusNormal"/>
              <w:ind w:firstLine="0"/>
              <w:jc w:val="center"/>
            </w:pPr>
            <w:r w:rsidRPr="00EC0A76">
              <w:t xml:space="preserve"> </w:t>
            </w:r>
            <w:r w:rsidR="00851BED" w:rsidRPr="00EC0A76">
              <w:t>Исполнитель</w:t>
            </w:r>
          </w:p>
        </w:tc>
        <w:tc>
          <w:tcPr>
            <w:tcW w:w="2609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 xml:space="preserve"> Ожидаемый результат реализации основного мероприятия/мероприятия &lt;1&gt; </w:t>
            </w:r>
          </w:p>
        </w:tc>
      </w:tr>
      <w:tr w:rsidR="00851BED" w:rsidRPr="00EC0A76" w:rsidTr="001D2DDC">
        <w:trPr>
          <w:trHeight w:val="252"/>
          <w:jc w:val="center"/>
        </w:trPr>
        <w:tc>
          <w:tcPr>
            <w:tcW w:w="2216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>1</w:t>
            </w:r>
          </w:p>
        </w:tc>
        <w:tc>
          <w:tcPr>
            <w:tcW w:w="2551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>2</w:t>
            </w:r>
          </w:p>
        </w:tc>
        <w:tc>
          <w:tcPr>
            <w:tcW w:w="2626" w:type="dxa"/>
          </w:tcPr>
          <w:p w:rsidR="00851BED" w:rsidRPr="00EC0A76" w:rsidRDefault="00851BED" w:rsidP="00EC0A76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EC0A76">
              <w:t>3</w:t>
            </w:r>
          </w:p>
        </w:tc>
        <w:tc>
          <w:tcPr>
            <w:tcW w:w="1984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>4</w:t>
            </w:r>
          </w:p>
        </w:tc>
        <w:tc>
          <w:tcPr>
            <w:tcW w:w="1911" w:type="dxa"/>
          </w:tcPr>
          <w:p w:rsidR="00851BED" w:rsidRPr="00EC0A76" w:rsidRDefault="00851BED" w:rsidP="00EC0A76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EC0A76">
              <w:t>5</w:t>
            </w:r>
          </w:p>
        </w:tc>
        <w:tc>
          <w:tcPr>
            <w:tcW w:w="2609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>6</w:t>
            </w:r>
          </w:p>
        </w:tc>
      </w:tr>
      <w:tr w:rsidR="00851BED" w:rsidRPr="00EC0A76" w:rsidTr="008159C5">
        <w:trPr>
          <w:trHeight w:val="469"/>
          <w:jc w:val="center"/>
        </w:trPr>
        <w:tc>
          <w:tcPr>
            <w:tcW w:w="13897" w:type="dxa"/>
            <w:gridSpan w:val="6"/>
          </w:tcPr>
          <w:p w:rsidR="00851BED" w:rsidRPr="00EC0A76" w:rsidRDefault="00851BED" w:rsidP="00EC0A76">
            <w:pPr>
              <w:pStyle w:val="ConsPlusNormal"/>
              <w:ind w:firstLine="0"/>
            </w:pPr>
            <w:r w:rsidRPr="00EC0A76">
              <w:t xml:space="preserve">Муниципальная программа </w:t>
            </w:r>
            <w:r w:rsidR="002419A0">
              <w:t>Евстратовского</w:t>
            </w:r>
            <w:r w:rsidRPr="00EC0A76">
              <w:t xml:space="preserve"> сельского поселения «</w:t>
            </w:r>
            <w:r w:rsidR="002C49A9" w:rsidRPr="00EC0A76">
              <w:t>Охрана окружающей среды</w:t>
            </w:r>
            <w:r w:rsidRPr="00EC0A76">
              <w:t xml:space="preserve">» </w:t>
            </w:r>
          </w:p>
        </w:tc>
      </w:tr>
      <w:tr w:rsidR="00851BED" w:rsidRPr="00EC0A76" w:rsidTr="00C9530F">
        <w:trPr>
          <w:trHeight w:val="621"/>
          <w:jc w:val="center"/>
        </w:trPr>
        <w:tc>
          <w:tcPr>
            <w:tcW w:w="2216" w:type="dxa"/>
          </w:tcPr>
          <w:p w:rsidR="00851BED" w:rsidRPr="00EC0A76" w:rsidRDefault="00F468F1" w:rsidP="00EC0A76">
            <w:pPr>
              <w:pStyle w:val="ConsPlusNormal"/>
              <w:ind w:firstLine="0"/>
            </w:pPr>
            <w:r w:rsidRPr="00EC0A76">
              <w:t xml:space="preserve"> </w:t>
            </w:r>
            <w:r w:rsidR="00851BED" w:rsidRPr="00EC0A76">
              <w:t>ОСНОВНОЕ МЕРОПРИЯТИЕ 1</w:t>
            </w:r>
          </w:p>
        </w:tc>
        <w:tc>
          <w:tcPr>
            <w:tcW w:w="2551" w:type="dxa"/>
          </w:tcPr>
          <w:p w:rsidR="000572E0" w:rsidRPr="00EC0A76" w:rsidRDefault="000572E0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Региональный проект "Комплексная система обращения с твердыми коммунальными отходами"</w:t>
            </w:r>
          </w:p>
          <w:p w:rsidR="00851BED" w:rsidRPr="00EC0A76" w:rsidRDefault="00851BED" w:rsidP="00EC0A76">
            <w:pPr>
              <w:pStyle w:val="ConsPlusNormal"/>
              <w:ind w:firstLine="0"/>
            </w:pPr>
          </w:p>
        </w:tc>
        <w:tc>
          <w:tcPr>
            <w:tcW w:w="2626" w:type="dxa"/>
          </w:tcPr>
          <w:p w:rsidR="00851BED" w:rsidRPr="00EC0A76" w:rsidRDefault="000572E0" w:rsidP="00EC0A76">
            <w:pPr>
              <w:pStyle w:val="ConsPlusNormal"/>
              <w:ind w:firstLine="0"/>
            </w:pPr>
            <w:r w:rsidRPr="00EC0A76">
              <w:t>Закупка контейнеров</w:t>
            </w:r>
            <w:r w:rsidR="00EC0A76" w:rsidRPr="00EC0A76">
              <w:t xml:space="preserve"> </w:t>
            </w:r>
            <w:r w:rsidRPr="00EC0A76">
              <w:t>для раздельного накопления твердых коммунальных отходов, устанавливаемых на контейнерных площадках, включенных</w:t>
            </w:r>
            <w:r w:rsidR="00EC0A76" w:rsidRPr="00EC0A76">
              <w:t xml:space="preserve"> </w:t>
            </w:r>
            <w:r w:rsidRPr="00EC0A76">
              <w:t>в реестр мест (площадок) накопления твердых коммунальных отходов</w:t>
            </w:r>
          </w:p>
        </w:tc>
        <w:tc>
          <w:tcPr>
            <w:tcW w:w="1984" w:type="dxa"/>
          </w:tcPr>
          <w:p w:rsidR="00851BED" w:rsidRPr="00EC0A76" w:rsidRDefault="00851BED" w:rsidP="00EC0A76">
            <w:pPr>
              <w:pStyle w:val="ConsPlusNormal"/>
              <w:ind w:firstLine="0"/>
              <w:jc w:val="center"/>
            </w:pPr>
            <w:r w:rsidRPr="00EC0A76">
              <w:t>2021</w:t>
            </w:r>
          </w:p>
        </w:tc>
        <w:tc>
          <w:tcPr>
            <w:tcW w:w="1911" w:type="dxa"/>
          </w:tcPr>
          <w:p w:rsidR="00851BED" w:rsidRPr="00EC0A76" w:rsidRDefault="00851BED" w:rsidP="00EC0A76">
            <w:pPr>
              <w:pStyle w:val="ConsPlusNormal"/>
              <w:ind w:firstLine="0"/>
            </w:pPr>
            <w:r w:rsidRPr="00EC0A76">
              <w:t xml:space="preserve">Администрация </w:t>
            </w:r>
            <w:r w:rsidR="002419A0">
              <w:t>Евстратовского</w:t>
            </w:r>
            <w:r w:rsidRPr="00EC0A76">
              <w:t xml:space="preserve"> сельского поселения</w:t>
            </w:r>
          </w:p>
        </w:tc>
        <w:tc>
          <w:tcPr>
            <w:tcW w:w="2609" w:type="dxa"/>
          </w:tcPr>
          <w:p w:rsidR="000572E0" w:rsidRPr="00EC0A76" w:rsidRDefault="000572E0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Закуплены контейнеры для раздельного накопления твердых коммунальных отходов, устанавливаемые на контейнерные площадки, включенные в реестр мест (площадок) накопления твердых коммунальных отходов,</w:t>
            </w:r>
            <w:r w:rsidR="00EC0A76" w:rsidRPr="00EC0A76">
              <w:rPr>
                <w:rFonts w:cs="Arial"/>
                <w:sz w:val="20"/>
                <w:szCs w:val="20"/>
              </w:rPr>
              <w:t xml:space="preserve"> </w:t>
            </w:r>
            <w:r w:rsidR="00433648" w:rsidRPr="00EC0A76">
              <w:rPr>
                <w:rFonts w:cs="Arial"/>
                <w:sz w:val="20"/>
                <w:szCs w:val="20"/>
              </w:rPr>
              <w:t>в количестве</w:t>
            </w:r>
            <w:r w:rsidR="00EC0A76" w:rsidRPr="00EC0A76">
              <w:rPr>
                <w:rFonts w:cs="Arial"/>
                <w:sz w:val="20"/>
                <w:szCs w:val="20"/>
              </w:rPr>
              <w:t xml:space="preserve"> </w:t>
            </w:r>
            <w:r w:rsidR="00433648" w:rsidRPr="00EC0A76">
              <w:rPr>
                <w:rFonts w:cs="Arial"/>
                <w:sz w:val="20"/>
                <w:szCs w:val="20"/>
              </w:rPr>
              <w:t>_____</w:t>
            </w:r>
            <w:r w:rsidR="00CE44F4" w:rsidRPr="00EC0A76">
              <w:rPr>
                <w:rFonts w:cs="Arial"/>
                <w:sz w:val="20"/>
                <w:szCs w:val="20"/>
              </w:rPr>
              <w:t xml:space="preserve"> </w:t>
            </w:r>
            <w:r w:rsidRPr="00EC0A76">
              <w:rPr>
                <w:rFonts w:cs="Arial"/>
                <w:sz w:val="20"/>
                <w:szCs w:val="20"/>
              </w:rPr>
              <w:t>штук</w:t>
            </w:r>
          </w:p>
          <w:p w:rsidR="00851BED" w:rsidRPr="00EC0A76" w:rsidRDefault="00851BED" w:rsidP="00EC0A76">
            <w:pPr>
              <w:pStyle w:val="13"/>
              <w:ind w:left="0" w:firstLine="0"/>
              <w:rPr>
                <w:rFonts w:ascii="Arial" w:hAnsi="Arial" w:cs="Arial"/>
              </w:rPr>
            </w:pPr>
          </w:p>
        </w:tc>
      </w:tr>
      <w:tr w:rsidR="009B3B08" w:rsidRPr="00EC0A76" w:rsidTr="001D2DDC">
        <w:trPr>
          <w:trHeight w:val="1193"/>
          <w:jc w:val="center"/>
        </w:trPr>
        <w:tc>
          <w:tcPr>
            <w:tcW w:w="2216" w:type="dxa"/>
          </w:tcPr>
          <w:p w:rsidR="001D2DDC" w:rsidRPr="00EC0A76" w:rsidRDefault="001D2DDC" w:rsidP="00EC0A76">
            <w:pPr>
              <w:pStyle w:val="ConsPlusNormal"/>
              <w:ind w:firstLine="0"/>
            </w:pPr>
            <w:r w:rsidRPr="00EC0A76">
              <w:lastRenderedPageBreak/>
              <w:t xml:space="preserve"> ОСНОВНОЕ МЕРОПРИЯТИЕ 2</w:t>
            </w:r>
          </w:p>
        </w:tc>
        <w:tc>
          <w:tcPr>
            <w:tcW w:w="2551" w:type="dxa"/>
          </w:tcPr>
          <w:p w:rsidR="001D2DDC" w:rsidRPr="00EC0A76" w:rsidRDefault="001D2DDC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Мероприятия по экологическому образованию и просвещению населения</w:t>
            </w:r>
          </w:p>
          <w:p w:rsidR="001D2DDC" w:rsidRPr="00EC0A76" w:rsidRDefault="001D2DDC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:rsidR="001D2DDC" w:rsidRPr="00EC0A76" w:rsidRDefault="00A66DED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Проведение экологических акций и конкурсов</w:t>
            </w:r>
          </w:p>
          <w:p w:rsidR="001D2DDC" w:rsidRPr="00EC0A76" w:rsidRDefault="001D2DDC" w:rsidP="00EC0A76">
            <w:pPr>
              <w:pStyle w:val="ConsPlusNormal"/>
              <w:ind w:firstLine="0"/>
            </w:pPr>
          </w:p>
        </w:tc>
        <w:tc>
          <w:tcPr>
            <w:tcW w:w="1984" w:type="dxa"/>
          </w:tcPr>
          <w:p w:rsidR="001D2DDC" w:rsidRPr="00EC0A76" w:rsidRDefault="001D2DDC" w:rsidP="00EC0A76">
            <w:pPr>
              <w:pStyle w:val="ConsPlusNormal"/>
              <w:ind w:firstLine="0"/>
              <w:jc w:val="center"/>
            </w:pPr>
            <w:r w:rsidRPr="00EC0A76">
              <w:t>2021-2026</w:t>
            </w:r>
          </w:p>
        </w:tc>
        <w:tc>
          <w:tcPr>
            <w:tcW w:w="1911" w:type="dxa"/>
          </w:tcPr>
          <w:p w:rsidR="001D2DDC" w:rsidRPr="00EC0A76" w:rsidRDefault="001D2DDC" w:rsidP="00EC0A76">
            <w:pPr>
              <w:pStyle w:val="ConsPlusNormal"/>
              <w:ind w:firstLine="0"/>
            </w:pPr>
            <w:r w:rsidRPr="00EC0A76">
              <w:t xml:space="preserve">Администрация </w:t>
            </w:r>
            <w:r w:rsidR="002419A0">
              <w:t>Евстратовского</w:t>
            </w:r>
            <w:r w:rsidRPr="00EC0A76">
              <w:t xml:space="preserve"> сельского поселения</w:t>
            </w:r>
          </w:p>
        </w:tc>
        <w:tc>
          <w:tcPr>
            <w:tcW w:w="2609" w:type="dxa"/>
          </w:tcPr>
          <w:p w:rsidR="001D2DDC" w:rsidRPr="00EC0A76" w:rsidRDefault="00A66DED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t>Воспитание экологического мышления, гражданской позиции подрастающего поколения</w:t>
            </w:r>
          </w:p>
          <w:p w:rsidR="001D2DDC" w:rsidRPr="00EC0A76" w:rsidRDefault="001D2DDC" w:rsidP="00EC0A76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159C5" w:rsidRPr="00EC0A76" w:rsidRDefault="008159C5" w:rsidP="00EC0A76">
      <w:pPr>
        <w:pStyle w:val="ConsPlusNormal"/>
        <w:ind w:firstLine="709"/>
        <w:rPr>
          <w:sz w:val="24"/>
          <w:szCs w:val="24"/>
        </w:rPr>
      </w:pPr>
    </w:p>
    <w:p w:rsidR="000E3741" w:rsidRPr="00EC0A76" w:rsidRDefault="00EC0A76" w:rsidP="00EC0A76">
      <w:pPr>
        <w:tabs>
          <w:tab w:val="left" w:pos="9585"/>
        </w:tabs>
        <w:ind w:left="9639" w:firstLine="0"/>
        <w:rPr>
          <w:rFonts w:cs="Arial"/>
        </w:rPr>
      </w:pPr>
      <w:r>
        <w:rPr>
          <w:rFonts w:cs="Arial"/>
        </w:rPr>
        <w:br w:type="page"/>
      </w:r>
      <w:r w:rsidR="000E3741" w:rsidRPr="00EC0A76">
        <w:rPr>
          <w:rFonts w:cs="Arial"/>
        </w:rPr>
        <w:lastRenderedPageBreak/>
        <w:t>Приложение 4</w:t>
      </w:r>
    </w:p>
    <w:p w:rsidR="00EC0A76" w:rsidRDefault="000E3741" w:rsidP="00EC0A76">
      <w:pPr>
        <w:tabs>
          <w:tab w:val="left" w:pos="12156"/>
        </w:tabs>
        <w:ind w:left="9639" w:firstLine="0"/>
        <w:rPr>
          <w:rFonts w:cs="Arial"/>
        </w:rPr>
      </w:pPr>
      <w:r w:rsidRPr="00EC0A76">
        <w:rPr>
          <w:rFonts w:cs="Arial"/>
        </w:rPr>
        <w:t xml:space="preserve">к муниципальной программе </w:t>
      </w:r>
      <w:r w:rsidR="002419A0">
        <w:rPr>
          <w:rFonts w:cs="Arial"/>
        </w:rPr>
        <w:t>Евстратовского</w:t>
      </w:r>
      <w:r w:rsidRPr="00EC0A76">
        <w:rPr>
          <w:rFonts w:cs="Arial"/>
        </w:rPr>
        <w:t xml:space="preserve"> сельского поселения «</w:t>
      </w:r>
      <w:r w:rsidR="002C49A9" w:rsidRPr="00EC0A76">
        <w:rPr>
          <w:rFonts w:cs="Arial"/>
        </w:rPr>
        <w:t>Охрана окружающей среды»</w:t>
      </w:r>
      <w:r w:rsidR="00EC0A76">
        <w:rPr>
          <w:rFonts w:cs="Arial"/>
        </w:rPr>
        <w:t xml:space="preserve"> </w:t>
      </w:r>
    </w:p>
    <w:p w:rsidR="00EC0A76" w:rsidRDefault="00EC0A76" w:rsidP="00EC0A76">
      <w:pPr>
        <w:tabs>
          <w:tab w:val="left" w:pos="12156"/>
        </w:tabs>
        <w:ind w:left="9639" w:firstLine="0"/>
        <w:rPr>
          <w:rFonts w:cs="Arial"/>
        </w:rPr>
      </w:pPr>
    </w:p>
    <w:p w:rsidR="008159C5" w:rsidRPr="00EC0A76" w:rsidRDefault="008159C5" w:rsidP="00EC0A76">
      <w:pPr>
        <w:pStyle w:val="ConsPlusNormal"/>
        <w:ind w:left="426" w:firstLine="0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 xml:space="preserve">Расходы бюджета на реализацию муниципальной программы </w:t>
      </w:r>
      <w:r w:rsidR="002419A0">
        <w:rPr>
          <w:sz w:val="24"/>
          <w:szCs w:val="24"/>
        </w:rPr>
        <w:t>Евстратовского</w:t>
      </w:r>
      <w:r w:rsidRPr="00EC0A76">
        <w:rPr>
          <w:sz w:val="24"/>
          <w:szCs w:val="24"/>
        </w:rPr>
        <w:t xml:space="preserve"> сельского поселения</w:t>
      </w:r>
    </w:p>
    <w:p w:rsidR="00AB5F78" w:rsidRPr="00EC0A76" w:rsidRDefault="008159C5" w:rsidP="00EC0A76">
      <w:pPr>
        <w:pStyle w:val="ConsPlusNormal"/>
        <w:ind w:left="426" w:firstLine="0"/>
        <w:jc w:val="center"/>
        <w:rPr>
          <w:sz w:val="24"/>
          <w:szCs w:val="24"/>
        </w:rPr>
      </w:pPr>
      <w:r w:rsidRPr="00EC0A76">
        <w:rPr>
          <w:sz w:val="24"/>
          <w:szCs w:val="24"/>
        </w:rPr>
        <w:t>«</w:t>
      </w:r>
      <w:r w:rsidR="002C49A9" w:rsidRPr="00EC0A76">
        <w:rPr>
          <w:sz w:val="24"/>
          <w:szCs w:val="24"/>
        </w:rPr>
        <w:t>Охрана окружающей среды</w:t>
      </w:r>
      <w:r w:rsidR="00AB5F78" w:rsidRPr="00EC0A76">
        <w:rPr>
          <w:sz w:val="24"/>
          <w:szCs w:val="24"/>
        </w:rPr>
        <w:t>»</w:t>
      </w:r>
    </w:p>
    <w:p w:rsidR="008159C5" w:rsidRPr="00EC0A76" w:rsidRDefault="008159C5" w:rsidP="00EC0A76">
      <w:pPr>
        <w:pStyle w:val="ConsPlusNormal"/>
        <w:ind w:left="426" w:firstLine="0"/>
        <w:jc w:val="center"/>
        <w:rPr>
          <w:sz w:val="24"/>
          <w:szCs w:val="24"/>
        </w:rPr>
      </w:pPr>
    </w:p>
    <w:tbl>
      <w:tblPr>
        <w:tblW w:w="139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1846"/>
        <w:gridCol w:w="1701"/>
        <w:gridCol w:w="1082"/>
        <w:gridCol w:w="967"/>
        <w:gridCol w:w="851"/>
        <w:gridCol w:w="992"/>
        <w:gridCol w:w="1083"/>
        <w:gridCol w:w="1083"/>
        <w:gridCol w:w="1083"/>
        <w:gridCol w:w="1083"/>
        <w:gridCol w:w="1011"/>
      </w:tblGrid>
      <w:tr w:rsidR="008159C5" w:rsidRPr="00EC0A76" w:rsidTr="00C9530F">
        <w:tc>
          <w:tcPr>
            <w:tcW w:w="1131" w:type="dxa"/>
            <w:vMerge w:val="restart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46" w:type="dxa"/>
            <w:vMerge w:val="restart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</w:t>
            </w:r>
          </w:p>
        </w:tc>
        <w:tc>
          <w:tcPr>
            <w:tcW w:w="9235" w:type="dxa"/>
            <w:gridSpan w:val="9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159C5" w:rsidRPr="00EC0A76" w:rsidTr="00C9530F">
        <w:tc>
          <w:tcPr>
            <w:tcW w:w="1131" w:type="dxa"/>
            <w:vMerge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67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федеральный</w:t>
            </w:r>
          </w:p>
        </w:tc>
        <w:tc>
          <w:tcPr>
            <w:tcW w:w="85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Мест ный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101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8159C5" w:rsidRPr="00EC0A76" w:rsidTr="00C9530F">
        <w:tc>
          <w:tcPr>
            <w:tcW w:w="113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9</w:t>
            </w:r>
          </w:p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1" w:type="dxa"/>
          </w:tcPr>
          <w:p w:rsidR="008159C5" w:rsidRPr="00EC0A76" w:rsidRDefault="008159C5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7CAC" w:rsidRPr="00EC0A76" w:rsidTr="00C9530F">
        <w:tc>
          <w:tcPr>
            <w:tcW w:w="1131" w:type="dxa"/>
            <w:vMerge w:val="restart"/>
          </w:tcPr>
          <w:p w:rsidR="006C7CAC" w:rsidRPr="00EC0A76" w:rsidRDefault="006C7CAC" w:rsidP="00EC0A76">
            <w:pPr>
              <w:tabs>
                <w:tab w:val="left" w:pos="915"/>
              </w:tabs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Муници-пальная програм-ма</w:t>
            </w:r>
            <w:r w:rsidRPr="00EC0A7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846" w:type="dxa"/>
            <w:vMerge w:val="restart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82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541,00</w:t>
            </w:r>
          </w:p>
        </w:tc>
        <w:tc>
          <w:tcPr>
            <w:tcW w:w="967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530,13</w:t>
            </w:r>
          </w:p>
        </w:tc>
        <w:tc>
          <w:tcPr>
            <w:tcW w:w="85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10,82</w:t>
            </w:r>
          </w:p>
        </w:tc>
        <w:tc>
          <w:tcPr>
            <w:tcW w:w="992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0,05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  <w:tr w:rsidR="006C7CAC" w:rsidRPr="00EC0A76" w:rsidTr="00C9530F">
        <w:tc>
          <w:tcPr>
            <w:tcW w:w="1131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82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7CAC" w:rsidRPr="00EC0A76" w:rsidTr="00C9530F">
        <w:tc>
          <w:tcPr>
            <w:tcW w:w="1131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EC0A7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2" w:type="dxa"/>
          </w:tcPr>
          <w:p w:rsidR="006C7CAC" w:rsidRPr="00EC0A76" w:rsidRDefault="00F9108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0,05</w:t>
            </w: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0,05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  <w:tr w:rsidR="006C7CAC" w:rsidRPr="00EC0A76" w:rsidTr="00C9530F">
        <w:tc>
          <w:tcPr>
            <w:tcW w:w="1131" w:type="dxa"/>
            <w:vMerge w:val="restart"/>
          </w:tcPr>
          <w:p w:rsidR="006C7CAC" w:rsidRPr="00EC0A76" w:rsidRDefault="006C7CAC" w:rsidP="00EC0A76">
            <w:pPr>
              <w:tabs>
                <w:tab w:val="left" w:pos="915"/>
              </w:tabs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Основ-ное мероприятие 1</w:t>
            </w:r>
          </w:p>
        </w:tc>
        <w:tc>
          <w:tcPr>
            <w:tcW w:w="1846" w:type="dxa"/>
            <w:vMerge w:val="restart"/>
          </w:tcPr>
          <w:p w:rsidR="006C7CAC" w:rsidRPr="00EC0A76" w:rsidRDefault="006C7CAC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Региональный проект «Комплексная система обращения с твердыми коммунальными отходами»</w:t>
            </w:r>
          </w:p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  <w:tr w:rsidR="006C7CAC" w:rsidRPr="00EC0A76" w:rsidTr="00C9530F">
        <w:tc>
          <w:tcPr>
            <w:tcW w:w="1131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7CAC" w:rsidRPr="00EC0A76" w:rsidTr="00C9530F">
        <w:tc>
          <w:tcPr>
            <w:tcW w:w="1131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EC0A7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  <w:tr w:rsidR="006C7CAC" w:rsidRPr="00EC0A76" w:rsidTr="00C9530F">
        <w:tc>
          <w:tcPr>
            <w:tcW w:w="1131" w:type="dxa"/>
          </w:tcPr>
          <w:p w:rsidR="006C7CAC" w:rsidRPr="00EC0A76" w:rsidRDefault="006C7CAC" w:rsidP="00EC0A76">
            <w:pPr>
              <w:tabs>
                <w:tab w:val="left" w:pos="915"/>
              </w:tabs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Основ-</w:t>
            </w:r>
            <w:r w:rsidRPr="00EC0A76">
              <w:rPr>
                <w:rFonts w:cs="Arial"/>
                <w:sz w:val="20"/>
                <w:szCs w:val="20"/>
              </w:rPr>
              <w:lastRenderedPageBreak/>
              <w:t>ное мероприятие 2</w:t>
            </w:r>
          </w:p>
        </w:tc>
        <w:tc>
          <w:tcPr>
            <w:tcW w:w="1846" w:type="dxa"/>
          </w:tcPr>
          <w:p w:rsidR="006C7CAC" w:rsidRPr="00EC0A76" w:rsidRDefault="006C7CAC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C0A7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по </w:t>
            </w:r>
            <w:r w:rsidRPr="00EC0A76">
              <w:rPr>
                <w:rFonts w:cs="Arial"/>
                <w:color w:val="000000"/>
                <w:sz w:val="20"/>
                <w:szCs w:val="20"/>
              </w:rPr>
              <w:lastRenderedPageBreak/>
              <w:t>экологическому образованию и просвещению населения</w:t>
            </w:r>
          </w:p>
          <w:p w:rsidR="006C7CAC" w:rsidRPr="00EC0A76" w:rsidRDefault="006C7CAC" w:rsidP="00EC0A7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  <w:tr w:rsidR="006C7CAC" w:rsidRPr="00EC0A76" w:rsidTr="00C9530F">
        <w:tc>
          <w:tcPr>
            <w:tcW w:w="113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7CAC" w:rsidRPr="00EC0A76" w:rsidTr="00C9530F">
        <w:tc>
          <w:tcPr>
            <w:tcW w:w="113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EC0A76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6C7CAC" w:rsidRPr="00EC0A76" w:rsidRDefault="006C7CAC" w:rsidP="00EC0A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C7CAC" w:rsidRPr="00EC0A76" w:rsidRDefault="006C7CAC" w:rsidP="00D0387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C0A76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CC1E51" w:rsidRPr="00EC0A76" w:rsidRDefault="00CC1E51" w:rsidP="00EC0A76">
      <w:pPr>
        <w:pStyle w:val="ConsPlusNormal"/>
        <w:ind w:firstLine="709"/>
        <w:jc w:val="center"/>
        <w:rPr>
          <w:sz w:val="24"/>
          <w:szCs w:val="24"/>
        </w:rPr>
      </w:pPr>
    </w:p>
    <w:sectPr w:rsidR="00CC1E51" w:rsidRPr="00EC0A76" w:rsidSect="00EC0A76">
      <w:headerReference w:type="even" r:id="rId11"/>
      <w:headerReference w:type="default" r:id="rId12"/>
      <w:type w:val="continuous"/>
      <w:pgSz w:w="16838" w:h="11906" w:orient="landscape" w:code="9"/>
      <w:pgMar w:top="2268" w:right="138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94" w:rsidRDefault="007E4594">
      <w:r>
        <w:separator/>
      </w:r>
    </w:p>
  </w:endnote>
  <w:endnote w:type="continuationSeparator" w:id="0">
    <w:p w:rsidR="007E4594" w:rsidRDefault="007E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F1" w:rsidRDefault="0001655A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91A6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1A68">
      <w:rPr>
        <w:rStyle w:val="af"/>
        <w:noProof/>
      </w:rPr>
      <w:t>115</w:t>
    </w:r>
    <w:r>
      <w:rPr>
        <w:rStyle w:val="af"/>
      </w:rPr>
      <w:fldChar w:fldCharType="end"/>
    </w:r>
    <w:r w:rsidR="00F468F1">
      <w:rPr>
        <w:rStyle w:val="af"/>
      </w:rPr>
      <w:t xml:space="preserve">   </w:t>
    </w:r>
  </w:p>
  <w:p w:rsidR="00A91A68" w:rsidRDefault="00A91A68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F1" w:rsidRDefault="00F468F1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A91A68" w:rsidRDefault="00A91A68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94" w:rsidRDefault="007E4594">
      <w:r>
        <w:separator/>
      </w:r>
    </w:p>
  </w:footnote>
  <w:footnote w:type="continuationSeparator" w:id="0">
    <w:p w:rsidR="007E4594" w:rsidRDefault="007E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8" w:rsidRDefault="00F468F1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F1" w:rsidRDefault="0001655A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91A68">
      <w:rPr>
        <w:rStyle w:val="af"/>
      </w:rPr>
      <w:instrText xml:space="preserve">PAGE  </w:instrText>
    </w:r>
    <w:r>
      <w:rPr>
        <w:rStyle w:val="af"/>
      </w:rPr>
      <w:fldChar w:fldCharType="end"/>
    </w:r>
    <w:r w:rsidR="00F468F1">
      <w:rPr>
        <w:rStyle w:val="af"/>
      </w:rPr>
      <w:t xml:space="preserve">   </w:t>
    </w:r>
  </w:p>
  <w:p w:rsidR="00A91A68" w:rsidRDefault="00A91A68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74" w:rsidRDefault="001B6B74">
    <w:pPr>
      <w:pStyle w:val="a3"/>
    </w:pPr>
  </w:p>
  <w:p w:rsidR="001B6B74" w:rsidRDefault="001B6B74">
    <w:pPr>
      <w:pStyle w:val="a3"/>
    </w:pPr>
  </w:p>
  <w:p w:rsidR="00A91A68" w:rsidRPr="00625881" w:rsidRDefault="00A91A68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46E7B"/>
    <w:multiLevelType w:val="hybridMultilevel"/>
    <w:tmpl w:val="10DC2204"/>
    <w:lvl w:ilvl="0" w:tplc="086EB6B6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5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0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34"/>
  </w:num>
  <w:num w:numId="5">
    <w:abstractNumId w:val="45"/>
  </w:num>
  <w:num w:numId="6">
    <w:abstractNumId w:val="26"/>
  </w:num>
  <w:num w:numId="7">
    <w:abstractNumId w:val="30"/>
  </w:num>
  <w:num w:numId="8">
    <w:abstractNumId w:val="38"/>
  </w:num>
  <w:num w:numId="9">
    <w:abstractNumId w:val="28"/>
  </w:num>
  <w:num w:numId="10">
    <w:abstractNumId w:val="0"/>
  </w:num>
  <w:num w:numId="11">
    <w:abstractNumId w:val="7"/>
  </w:num>
  <w:num w:numId="12">
    <w:abstractNumId w:val="10"/>
  </w:num>
  <w:num w:numId="13">
    <w:abstractNumId w:val="42"/>
  </w:num>
  <w:num w:numId="14">
    <w:abstractNumId w:val="3"/>
  </w:num>
  <w:num w:numId="15">
    <w:abstractNumId w:val="44"/>
  </w:num>
  <w:num w:numId="16">
    <w:abstractNumId w:val="15"/>
  </w:num>
  <w:num w:numId="17">
    <w:abstractNumId w:val="40"/>
  </w:num>
  <w:num w:numId="18">
    <w:abstractNumId w:val="21"/>
  </w:num>
  <w:num w:numId="19">
    <w:abstractNumId w:val="9"/>
  </w:num>
  <w:num w:numId="20">
    <w:abstractNumId w:val="19"/>
  </w:num>
  <w:num w:numId="21">
    <w:abstractNumId w:val="16"/>
  </w:num>
  <w:num w:numId="22">
    <w:abstractNumId w:val="1"/>
  </w:num>
  <w:num w:numId="23">
    <w:abstractNumId w:val="17"/>
  </w:num>
  <w:num w:numId="24">
    <w:abstractNumId w:val="14"/>
  </w:num>
  <w:num w:numId="25">
    <w:abstractNumId w:val="36"/>
  </w:num>
  <w:num w:numId="26">
    <w:abstractNumId w:val="27"/>
  </w:num>
  <w:num w:numId="27">
    <w:abstractNumId w:val="29"/>
  </w:num>
  <w:num w:numId="28">
    <w:abstractNumId w:val="4"/>
  </w:num>
  <w:num w:numId="29">
    <w:abstractNumId w:val="20"/>
  </w:num>
  <w:num w:numId="30">
    <w:abstractNumId w:val="2"/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3"/>
  </w:num>
  <w:num w:numId="35">
    <w:abstractNumId w:val="25"/>
  </w:num>
  <w:num w:numId="36">
    <w:abstractNumId w:val="12"/>
  </w:num>
  <w:num w:numId="37">
    <w:abstractNumId w:val="39"/>
  </w:num>
  <w:num w:numId="38">
    <w:abstractNumId w:val="33"/>
  </w:num>
  <w:num w:numId="39">
    <w:abstractNumId w:val="23"/>
  </w:num>
  <w:num w:numId="40">
    <w:abstractNumId w:val="35"/>
  </w:num>
  <w:num w:numId="41">
    <w:abstractNumId w:val="32"/>
  </w:num>
  <w:num w:numId="42">
    <w:abstractNumId w:val="5"/>
  </w:num>
  <w:num w:numId="43">
    <w:abstractNumId w:val="24"/>
  </w:num>
  <w:num w:numId="44">
    <w:abstractNumId w:val="11"/>
  </w:num>
  <w:num w:numId="45">
    <w:abstractNumId w:val="46"/>
  </w:num>
  <w:num w:numId="46">
    <w:abstractNumId w:val="4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7F67"/>
    <w:rsid w:val="0001655A"/>
    <w:rsid w:val="00017761"/>
    <w:rsid w:val="00023F40"/>
    <w:rsid w:val="00030681"/>
    <w:rsid w:val="00033659"/>
    <w:rsid w:val="00034A32"/>
    <w:rsid w:val="0003598D"/>
    <w:rsid w:val="00036992"/>
    <w:rsid w:val="00036A1A"/>
    <w:rsid w:val="000375A9"/>
    <w:rsid w:val="00047E8F"/>
    <w:rsid w:val="00055A9E"/>
    <w:rsid w:val="00055F9A"/>
    <w:rsid w:val="000572E0"/>
    <w:rsid w:val="00060EDE"/>
    <w:rsid w:val="000611B1"/>
    <w:rsid w:val="000664D0"/>
    <w:rsid w:val="00067A5B"/>
    <w:rsid w:val="00077EEF"/>
    <w:rsid w:val="000829E4"/>
    <w:rsid w:val="0008744F"/>
    <w:rsid w:val="00090765"/>
    <w:rsid w:val="000949C3"/>
    <w:rsid w:val="000B6C45"/>
    <w:rsid w:val="000C0921"/>
    <w:rsid w:val="000C12F8"/>
    <w:rsid w:val="000C38A8"/>
    <w:rsid w:val="000D3549"/>
    <w:rsid w:val="000E0F61"/>
    <w:rsid w:val="000E16FF"/>
    <w:rsid w:val="000E3741"/>
    <w:rsid w:val="000F3FDD"/>
    <w:rsid w:val="000F4176"/>
    <w:rsid w:val="000F52E5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0132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1838"/>
    <w:rsid w:val="00173C16"/>
    <w:rsid w:val="00174DAB"/>
    <w:rsid w:val="001750D7"/>
    <w:rsid w:val="00176BF6"/>
    <w:rsid w:val="00176CF2"/>
    <w:rsid w:val="001777D9"/>
    <w:rsid w:val="00184637"/>
    <w:rsid w:val="00192B2A"/>
    <w:rsid w:val="001960B7"/>
    <w:rsid w:val="00196170"/>
    <w:rsid w:val="00196ED8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2DDC"/>
    <w:rsid w:val="001D4F0B"/>
    <w:rsid w:val="001D5458"/>
    <w:rsid w:val="001D7920"/>
    <w:rsid w:val="001E36B1"/>
    <w:rsid w:val="001E3E25"/>
    <w:rsid w:val="001F09D1"/>
    <w:rsid w:val="001F51DC"/>
    <w:rsid w:val="001F704F"/>
    <w:rsid w:val="0020074D"/>
    <w:rsid w:val="00200F46"/>
    <w:rsid w:val="0020717D"/>
    <w:rsid w:val="00210E2E"/>
    <w:rsid w:val="00214CB9"/>
    <w:rsid w:val="002241A2"/>
    <w:rsid w:val="00225B08"/>
    <w:rsid w:val="002265D3"/>
    <w:rsid w:val="00227351"/>
    <w:rsid w:val="00233B4D"/>
    <w:rsid w:val="00236DBB"/>
    <w:rsid w:val="002370AB"/>
    <w:rsid w:val="002419A0"/>
    <w:rsid w:val="00243CCA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75A62"/>
    <w:rsid w:val="002805CD"/>
    <w:rsid w:val="00282338"/>
    <w:rsid w:val="002853FD"/>
    <w:rsid w:val="00287968"/>
    <w:rsid w:val="00293FE9"/>
    <w:rsid w:val="00294D7C"/>
    <w:rsid w:val="002956B6"/>
    <w:rsid w:val="002A7D1D"/>
    <w:rsid w:val="002B003D"/>
    <w:rsid w:val="002B0AB0"/>
    <w:rsid w:val="002B0CAD"/>
    <w:rsid w:val="002B6115"/>
    <w:rsid w:val="002B71BE"/>
    <w:rsid w:val="002C29F2"/>
    <w:rsid w:val="002C3F3E"/>
    <w:rsid w:val="002C49A9"/>
    <w:rsid w:val="002C71F8"/>
    <w:rsid w:val="002D26BE"/>
    <w:rsid w:val="002D4026"/>
    <w:rsid w:val="002D4947"/>
    <w:rsid w:val="002D631C"/>
    <w:rsid w:val="002D65C6"/>
    <w:rsid w:val="002E3F9E"/>
    <w:rsid w:val="002E5C80"/>
    <w:rsid w:val="002F0715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16E0"/>
    <w:rsid w:val="003920E6"/>
    <w:rsid w:val="00393AF8"/>
    <w:rsid w:val="0039472F"/>
    <w:rsid w:val="00395E80"/>
    <w:rsid w:val="003963F8"/>
    <w:rsid w:val="003A1783"/>
    <w:rsid w:val="003B32FF"/>
    <w:rsid w:val="003B6967"/>
    <w:rsid w:val="003C196F"/>
    <w:rsid w:val="003C4C9A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79F"/>
    <w:rsid w:val="003F1813"/>
    <w:rsid w:val="003F2440"/>
    <w:rsid w:val="003F285E"/>
    <w:rsid w:val="003F5872"/>
    <w:rsid w:val="003F60C5"/>
    <w:rsid w:val="00400305"/>
    <w:rsid w:val="004041E6"/>
    <w:rsid w:val="004044C2"/>
    <w:rsid w:val="00414D8D"/>
    <w:rsid w:val="00415A55"/>
    <w:rsid w:val="0041763B"/>
    <w:rsid w:val="004221AC"/>
    <w:rsid w:val="004324B9"/>
    <w:rsid w:val="00433648"/>
    <w:rsid w:val="00440722"/>
    <w:rsid w:val="00453526"/>
    <w:rsid w:val="00457ADA"/>
    <w:rsid w:val="0046022A"/>
    <w:rsid w:val="00464BA9"/>
    <w:rsid w:val="00466C0A"/>
    <w:rsid w:val="00470AD8"/>
    <w:rsid w:val="00471FAF"/>
    <w:rsid w:val="004727B2"/>
    <w:rsid w:val="00481D6D"/>
    <w:rsid w:val="00493F15"/>
    <w:rsid w:val="00493F5E"/>
    <w:rsid w:val="004A19AA"/>
    <w:rsid w:val="004B1580"/>
    <w:rsid w:val="004C11E6"/>
    <w:rsid w:val="004C7039"/>
    <w:rsid w:val="004D23BF"/>
    <w:rsid w:val="004D2E9B"/>
    <w:rsid w:val="004D35EA"/>
    <w:rsid w:val="004D5A3D"/>
    <w:rsid w:val="004E266C"/>
    <w:rsid w:val="004E307E"/>
    <w:rsid w:val="004E383A"/>
    <w:rsid w:val="004E63FA"/>
    <w:rsid w:val="004F0D32"/>
    <w:rsid w:val="004F607E"/>
    <w:rsid w:val="00500ED6"/>
    <w:rsid w:val="005044BD"/>
    <w:rsid w:val="00505CDB"/>
    <w:rsid w:val="00507CF0"/>
    <w:rsid w:val="005105F0"/>
    <w:rsid w:val="00513702"/>
    <w:rsid w:val="00513867"/>
    <w:rsid w:val="005156D0"/>
    <w:rsid w:val="0051731C"/>
    <w:rsid w:val="00521B6C"/>
    <w:rsid w:val="00524CBD"/>
    <w:rsid w:val="005345DB"/>
    <w:rsid w:val="0054166C"/>
    <w:rsid w:val="005424A3"/>
    <w:rsid w:val="00545EFD"/>
    <w:rsid w:val="00554753"/>
    <w:rsid w:val="00555F4C"/>
    <w:rsid w:val="005603A5"/>
    <w:rsid w:val="00562243"/>
    <w:rsid w:val="00565EAF"/>
    <w:rsid w:val="00565F03"/>
    <w:rsid w:val="00567BAE"/>
    <w:rsid w:val="00571465"/>
    <w:rsid w:val="00573D87"/>
    <w:rsid w:val="00574087"/>
    <w:rsid w:val="00576959"/>
    <w:rsid w:val="005812F9"/>
    <w:rsid w:val="00585FD0"/>
    <w:rsid w:val="0059641A"/>
    <w:rsid w:val="00597C13"/>
    <w:rsid w:val="005A0566"/>
    <w:rsid w:val="005B3E00"/>
    <w:rsid w:val="005B4EC7"/>
    <w:rsid w:val="005C3EC1"/>
    <w:rsid w:val="005C47E1"/>
    <w:rsid w:val="005C4DED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3EC6"/>
    <w:rsid w:val="005F48EF"/>
    <w:rsid w:val="005F731D"/>
    <w:rsid w:val="00600A63"/>
    <w:rsid w:val="006016B6"/>
    <w:rsid w:val="0060567D"/>
    <w:rsid w:val="006103C4"/>
    <w:rsid w:val="00614322"/>
    <w:rsid w:val="00616660"/>
    <w:rsid w:val="006233B9"/>
    <w:rsid w:val="00625881"/>
    <w:rsid w:val="00631C75"/>
    <w:rsid w:val="0063240F"/>
    <w:rsid w:val="006348E2"/>
    <w:rsid w:val="00635984"/>
    <w:rsid w:val="00640015"/>
    <w:rsid w:val="006511A8"/>
    <w:rsid w:val="006544B8"/>
    <w:rsid w:val="006545E8"/>
    <w:rsid w:val="00664A2D"/>
    <w:rsid w:val="00667432"/>
    <w:rsid w:val="00667E50"/>
    <w:rsid w:val="00672098"/>
    <w:rsid w:val="006733CC"/>
    <w:rsid w:val="00673F7B"/>
    <w:rsid w:val="00676E60"/>
    <w:rsid w:val="00680C20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1EA"/>
    <w:rsid w:val="006A361A"/>
    <w:rsid w:val="006A395E"/>
    <w:rsid w:val="006A4FF3"/>
    <w:rsid w:val="006A5309"/>
    <w:rsid w:val="006B0CA6"/>
    <w:rsid w:val="006B226A"/>
    <w:rsid w:val="006C08B9"/>
    <w:rsid w:val="006C3DB1"/>
    <w:rsid w:val="006C7CAC"/>
    <w:rsid w:val="006D5E01"/>
    <w:rsid w:val="006E14B3"/>
    <w:rsid w:val="006E4666"/>
    <w:rsid w:val="006F5ACA"/>
    <w:rsid w:val="00703404"/>
    <w:rsid w:val="00705702"/>
    <w:rsid w:val="0071116E"/>
    <w:rsid w:val="00711ABE"/>
    <w:rsid w:val="00713EB7"/>
    <w:rsid w:val="00724C3B"/>
    <w:rsid w:val="00724F3A"/>
    <w:rsid w:val="007318D5"/>
    <w:rsid w:val="00731A38"/>
    <w:rsid w:val="00747A87"/>
    <w:rsid w:val="0075167B"/>
    <w:rsid w:val="00753005"/>
    <w:rsid w:val="00760D0B"/>
    <w:rsid w:val="00762B20"/>
    <w:rsid w:val="00762EF5"/>
    <w:rsid w:val="00763B34"/>
    <w:rsid w:val="00765AB5"/>
    <w:rsid w:val="00767E47"/>
    <w:rsid w:val="007705DE"/>
    <w:rsid w:val="00770C8B"/>
    <w:rsid w:val="00772A23"/>
    <w:rsid w:val="007741DF"/>
    <w:rsid w:val="00775FF2"/>
    <w:rsid w:val="007809BE"/>
    <w:rsid w:val="007811FE"/>
    <w:rsid w:val="00784BE0"/>
    <w:rsid w:val="007875D2"/>
    <w:rsid w:val="00790F64"/>
    <w:rsid w:val="00792E94"/>
    <w:rsid w:val="00795609"/>
    <w:rsid w:val="0079580A"/>
    <w:rsid w:val="007976D3"/>
    <w:rsid w:val="00797EBE"/>
    <w:rsid w:val="007A130F"/>
    <w:rsid w:val="007A151C"/>
    <w:rsid w:val="007A489F"/>
    <w:rsid w:val="007B4185"/>
    <w:rsid w:val="007C10A7"/>
    <w:rsid w:val="007C2C21"/>
    <w:rsid w:val="007C2ED7"/>
    <w:rsid w:val="007C3013"/>
    <w:rsid w:val="007C72C4"/>
    <w:rsid w:val="007D12C8"/>
    <w:rsid w:val="007D1B15"/>
    <w:rsid w:val="007E1F75"/>
    <w:rsid w:val="007E4286"/>
    <w:rsid w:val="007E4594"/>
    <w:rsid w:val="007E59BE"/>
    <w:rsid w:val="007F2889"/>
    <w:rsid w:val="007F2E86"/>
    <w:rsid w:val="007F6654"/>
    <w:rsid w:val="007F6CA0"/>
    <w:rsid w:val="007F7F84"/>
    <w:rsid w:val="008011F3"/>
    <w:rsid w:val="0080158F"/>
    <w:rsid w:val="00801651"/>
    <w:rsid w:val="008017A5"/>
    <w:rsid w:val="00801E10"/>
    <w:rsid w:val="0080287F"/>
    <w:rsid w:val="00811968"/>
    <w:rsid w:val="00812448"/>
    <w:rsid w:val="00814C39"/>
    <w:rsid w:val="008159C5"/>
    <w:rsid w:val="00820DE3"/>
    <w:rsid w:val="00822B4A"/>
    <w:rsid w:val="008246D5"/>
    <w:rsid w:val="00825089"/>
    <w:rsid w:val="00825F21"/>
    <w:rsid w:val="00826F72"/>
    <w:rsid w:val="00831712"/>
    <w:rsid w:val="00836167"/>
    <w:rsid w:val="00840BED"/>
    <w:rsid w:val="00840DE4"/>
    <w:rsid w:val="0084207A"/>
    <w:rsid w:val="00843BFC"/>
    <w:rsid w:val="00844731"/>
    <w:rsid w:val="00851BED"/>
    <w:rsid w:val="008567B3"/>
    <w:rsid w:val="00860094"/>
    <w:rsid w:val="00866760"/>
    <w:rsid w:val="008744BA"/>
    <w:rsid w:val="0088497D"/>
    <w:rsid w:val="0088505D"/>
    <w:rsid w:val="00885CEA"/>
    <w:rsid w:val="00893536"/>
    <w:rsid w:val="00893569"/>
    <w:rsid w:val="0089364A"/>
    <w:rsid w:val="0089692F"/>
    <w:rsid w:val="008974E7"/>
    <w:rsid w:val="008A511D"/>
    <w:rsid w:val="008B08EC"/>
    <w:rsid w:val="008B6421"/>
    <w:rsid w:val="008B64B6"/>
    <w:rsid w:val="008B7732"/>
    <w:rsid w:val="008C073C"/>
    <w:rsid w:val="008C3E25"/>
    <w:rsid w:val="008C5028"/>
    <w:rsid w:val="008C6DC0"/>
    <w:rsid w:val="008D07E1"/>
    <w:rsid w:val="008D1F26"/>
    <w:rsid w:val="008D3AB8"/>
    <w:rsid w:val="008D6045"/>
    <w:rsid w:val="008D6ACA"/>
    <w:rsid w:val="008E0F85"/>
    <w:rsid w:val="008E19BC"/>
    <w:rsid w:val="008E561C"/>
    <w:rsid w:val="008E70B9"/>
    <w:rsid w:val="008F1337"/>
    <w:rsid w:val="008F3743"/>
    <w:rsid w:val="008F39B6"/>
    <w:rsid w:val="008F54BF"/>
    <w:rsid w:val="008F58F4"/>
    <w:rsid w:val="009013BE"/>
    <w:rsid w:val="00910B1C"/>
    <w:rsid w:val="00912CD4"/>
    <w:rsid w:val="009134B4"/>
    <w:rsid w:val="00917834"/>
    <w:rsid w:val="00924E57"/>
    <w:rsid w:val="00927755"/>
    <w:rsid w:val="009307DE"/>
    <w:rsid w:val="00934F9C"/>
    <w:rsid w:val="0094247E"/>
    <w:rsid w:val="00950038"/>
    <w:rsid w:val="009564E9"/>
    <w:rsid w:val="009624E3"/>
    <w:rsid w:val="00982444"/>
    <w:rsid w:val="009915E8"/>
    <w:rsid w:val="009938A5"/>
    <w:rsid w:val="00997775"/>
    <w:rsid w:val="009A1A08"/>
    <w:rsid w:val="009A53FA"/>
    <w:rsid w:val="009B1B2F"/>
    <w:rsid w:val="009B3B08"/>
    <w:rsid w:val="009B43F4"/>
    <w:rsid w:val="009C6EEB"/>
    <w:rsid w:val="009D0777"/>
    <w:rsid w:val="009D373C"/>
    <w:rsid w:val="009D535C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9F6D4A"/>
    <w:rsid w:val="00A00203"/>
    <w:rsid w:val="00A02D85"/>
    <w:rsid w:val="00A05A4E"/>
    <w:rsid w:val="00A0751F"/>
    <w:rsid w:val="00A108A8"/>
    <w:rsid w:val="00A11626"/>
    <w:rsid w:val="00A12856"/>
    <w:rsid w:val="00A130FF"/>
    <w:rsid w:val="00A14CF9"/>
    <w:rsid w:val="00A1782E"/>
    <w:rsid w:val="00A17A3A"/>
    <w:rsid w:val="00A218AA"/>
    <w:rsid w:val="00A21EE5"/>
    <w:rsid w:val="00A22C50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2477"/>
    <w:rsid w:val="00A526A0"/>
    <w:rsid w:val="00A53D93"/>
    <w:rsid w:val="00A56B06"/>
    <w:rsid w:val="00A579A1"/>
    <w:rsid w:val="00A60F02"/>
    <w:rsid w:val="00A62570"/>
    <w:rsid w:val="00A6333D"/>
    <w:rsid w:val="00A665E9"/>
    <w:rsid w:val="00A66DED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B5F78"/>
    <w:rsid w:val="00AC39B3"/>
    <w:rsid w:val="00AC3E87"/>
    <w:rsid w:val="00AC611D"/>
    <w:rsid w:val="00AC6B90"/>
    <w:rsid w:val="00AC6E4B"/>
    <w:rsid w:val="00AD123D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2509C"/>
    <w:rsid w:val="00B33B0C"/>
    <w:rsid w:val="00B3770D"/>
    <w:rsid w:val="00B41608"/>
    <w:rsid w:val="00B45B53"/>
    <w:rsid w:val="00B45F29"/>
    <w:rsid w:val="00B50CA3"/>
    <w:rsid w:val="00B5173F"/>
    <w:rsid w:val="00B5313B"/>
    <w:rsid w:val="00B54BA2"/>
    <w:rsid w:val="00B56ACE"/>
    <w:rsid w:val="00B56EBB"/>
    <w:rsid w:val="00B57877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5752"/>
    <w:rsid w:val="00B861C6"/>
    <w:rsid w:val="00B8682B"/>
    <w:rsid w:val="00B87634"/>
    <w:rsid w:val="00B94622"/>
    <w:rsid w:val="00BA58C2"/>
    <w:rsid w:val="00BA68DD"/>
    <w:rsid w:val="00BB2ED8"/>
    <w:rsid w:val="00BB49AF"/>
    <w:rsid w:val="00BB5D67"/>
    <w:rsid w:val="00BC0901"/>
    <w:rsid w:val="00BC2B47"/>
    <w:rsid w:val="00BC3FE3"/>
    <w:rsid w:val="00BC4880"/>
    <w:rsid w:val="00BD7C06"/>
    <w:rsid w:val="00BE0095"/>
    <w:rsid w:val="00BE0A1F"/>
    <w:rsid w:val="00BE1ADC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1819"/>
    <w:rsid w:val="00C139C3"/>
    <w:rsid w:val="00C231D8"/>
    <w:rsid w:val="00C24C52"/>
    <w:rsid w:val="00C2529E"/>
    <w:rsid w:val="00C32007"/>
    <w:rsid w:val="00C3301E"/>
    <w:rsid w:val="00C373DC"/>
    <w:rsid w:val="00C3767F"/>
    <w:rsid w:val="00C47422"/>
    <w:rsid w:val="00C61E63"/>
    <w:rsid w:val="00C65E22"/>
    <w:rsid w:val="00C72D91"/>
    <w:rsid w:val="00C73F54"/>
    <w:rsid w:val="00C76B7D"/>
    <w:rsid w:val="00C77D20"/>
    <w:rsid w:val="00C875D2"/>
    <w:rsid w:val="00C91D6E"/>
    <w:rsid w:val="00C9530F"/>
    <w:rsid w:val="00CA0A97"/>
    <w:rsid w:val="00CA6B0A"/>
    <w:rsid w:val="00CB6179"/>
    <w:rsid w:val="00CC1E51"/>
    <w:rsid w:val="00CC2117"/>
    <w:rsid w:val="00CC2648"/>
    <w:rsid w:val="00CD0476"/>
    <w:rsid w:val="00CD29D6"/>
    <w:rsid w:val="00CD638F"/>
    <w:rsid w:val="00CD6420"/>
    <w:rsid w:val="00CE37EE"/>
    <w:rsid w:val="00CE44F4"/>
    <w:rsid w:val="00CE6046"/>
    <w:rsid w:val="00CF2A4E"/>
    <w:rsid w:val="00CF499B"/>
    <w:rsid w:val="00CF64C7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36A2B"/>
    <w:rsid w:val="00D40C52"/>
    <w:rsid w:val="00D41596"/>
    <w:rsid w:val="00D44B9E"/>
    <w:rsid w:val="00D50CA0"/>
    <w:rsid w:val="00D57EFB"/>
    <w:rsid w:val="00D6236A"/>
    <w:rsid w:val="00D6381E"/>
    <w:rsid w:val="00D6476A"/>
    <w:rsid w:val="00D73B05"/>
    <w:rsid w:val="00D76EFF"/>
    <w:rsid w:val="00D7753B"/>
    <w:rsid w:val="00D90536"/>
    <w:rsid w:val="00D963B6"/>
    <w:rsid w:val="00D97492"/>
    <w:rsid w:val="00D97624"/>
    <w:rsid w:val="00DA2736"/>
    <w:rsid w:val="00DA4DFF"/>
    <w:rsid w:val="00DA5A60"/>
    <w:rsid w:val="00DB0896"/>
    <w:rsid w:val="00DB78CE"/>
    <w:rsid w:val="00DC2312"/>
    <w:rsid w:val="00DC3B05"/>
    <w:rsid w:val="00DC42A5"/>
    <w:rsid w:val="00DC7701"/>
    <w:rsid w:val="00DC7BF3"/>
    <w:rsid w:val="00DD1544"/>
    <w:rsid w:val="00DD20E9"/>
    <w:rsid w:val="00DE2D26"/>
    <w:rsid w:val="00DE30FA"/>
    <w:rsid w:val="00DF0BAB"/>
    <w:rsid w:val="00DF0BB0"/>
    <w:rsid w:val="00DF48B4"/>
    <w:rsid w:val="00DF4B41"/>
    <w:rsid w:val="00E05522"/>
    <w:rsid w:val="00E077FC"/>
    <w:rsid w:val="00E14366"/>
    <w:rsid w:val="00E16C38"/>
    <w:rsid w:val="00E21870"/>
    <w:rsid w:val="00E2585C"/>
    <w:rsid w:val="00E30E35"/>
    <w:rsid w:val="00E3371A"/>
    <w:rsid w:val="00E37009"/>
    <w:rsid w:val="00E37A2F"/>
    <w:rsid w:val="00E46E91"/>
    <w:rsid w:val="00E47B18"/>
    <w:rsid w:val="00E50661"/>
    <w:rsid w:val="00E50A56"/>
    <w:rsid w:val="00E51420"/>
    <w:rsid w:val="00E52DE5"/>
    <w:rsid w:val="00E54CF2"/>
    <w:rsid w:val="00E638CA"/>
    <w:rsid w:val="00E63D23"/>
    <w:rsid w:val="00E7670C"/>
    <w:rsid w:val="00E80DF8"/>
    <w:rsid w:val="00E82C9E"/>
    <w:rsid w:val="00E84FAF"/>
    <w:rsid w:val="00E90727"/>
    <w:rsid w:val="00E94124"/>
    <w:rsid w:val="00E950CA"/>
    <w:rsid w:val="00EA1448"/>
    <w:rsid w:val="00EA5117"/>
    <w:rsid w:val="00EA527A"/>
    <w:rsid w:val="00EA645A"/>
    <w:rsid w:val="00EB3328"/>
    <w:rsid w:val="00EC0A76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4152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2196"/>
    <w:rsid w:val="00F127E6"/>
    <w:rsid w:val="00F239DF"/>
    <w:rsid w:val="00F2774B"/>
    <w:rsid w:val="00F305C6"/>
    <w:rsid w:val="00F32CBD"/>
    <w:rsid w:val="00F3415D"/>
    <w:rsid w:val="00F43D3E"/>
    <w:rsid w:val="00F44464"/>
    <w:rsid w:val="00F4623C"/>
    <w:rsid w:val="00F468F1"/>
    <w:rsid w:val="00F51585"/>
    <w:rsid w:val="00F520B9"/>
    <w:rsid w:val="00F53475"/>
    <w:rsid w:val="00F55105"/>
    <w:rsid w:val="00F605E1"/>
    <w:rsid w:val="00F63AEB"/>
    <w:rsid w:val="00F66440"/>
    <w:rsid w:val="00F75582"/>
    <w:rsid w:val="00F77455"/>
    <w:rsid w:val="00F8360C"/>
    <w:rsid w:val="00F86326"/>
    <w:rsid w:val="00F9108C"/>
    <w:rsid w:val="00F97611"/>
    <w:rsid w:val="00F97F0F"/>
    <w:rsid w:val="00F97FB2"/>
    <w:rsid w:val="00FA1FE2"/>
    <w:rsid w:val="00FA28EB"/>
    <w:rsid w:val="00FB25E3"/>
    <w:rsid w:val="00FB44EB"/>
    <w:rsid w:val="00FB55E9"/>
    <w:rsid w:val="00FC0E27"/>
    <w:rsid w:val="00FC1BA3"/>
    <w:rsid w:val="00FC4EC1"/>
    <w:rsid w:val="00FD1350"/>
    <w:rsid w:val="00FD430E"/>
    <w:rsid w:val="00FD5244"/>
    <w:rsid w:val="00FD7425"/>
    <w:rsid w:val="00FD752D"/>
    <w:rsid w:val="00FE731F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  <w:style w:type="paragraph" w:customStyle="1" w:styleId="aff0">
    <w:name w:val="Прижатый влево"/>
    <w:basedOn w:val="a"/>
    <w:next w:val="a"/>
    <w:rsid w:val="009B3B08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88EB-3534-4D06-8352-6021AFD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Кисель</cp:lastModifiedBy>
  <cp:revision>14</cp:revision>
  <cp:lastPrinted>2021-11-30T07:33:00Z</cp:lastPrinted>
  <dcterms:created xsi:type="dcterms:W3CDTF">2021-11-19T13:11:00Z</dcterms:created>
  <dcterms:modified xsi:type="dcterms:W3CDTF">2021-11-30T07:34:00Z</dcterms:modified>
</cp:coreProperties>
</file>